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07" w:rsidRPr="007D321B" w:rsidRDefault="00E96A2B" w:rsidP="00383507">
      <w:pPr>
        <w:pStyle w:val="Geenafstand"/>
        <w:rPr>
          <w:color w:val="18793D"/>
          <w:sz w:val="20"/>
          <w:szCs w:val="20"/>
        </w:rPr>
      </w:pPr>
      <w:r>
        <w:rPr>
          <w:b/>
          <w:color w:val="18793D"/>
          <w:sz w:val="32"/>
          <w:szCs w:val="32"/>
        </w:rPr>
        <w:t>A</w:t>
      </w:r>
      <w:r w:rsidR="00D57755">
        <w:rPr>
          <w:b/>
          <w:color w:val="18793D"/>
          <w:sz w:val="32"/>
          <w:szCs w:val="32"/>
        </w:rPr>
        <w:t>F</w:t>
      </w:r>
      <w:r>
        <w:rPr>
          <w:b/>
          <w:color w:val="18793D"/>
          <w:sz w:val="32"/>
          <w:szCs w:val="32"/>
        </w:rPr>
        <w:t>MELDFORMULIER ROOD GROEN LVC’01</w:t>
      </w:r>
    </w:p>
    <w:p w:rsidR="00383507" w:rsidRDefault="00383507" w:rsidP="00383507">
      <w:pPr>
        <w:pStyle w:val="Geenafstand"/>
        <w:rPr>
          <w:rFonts w:cstheme="minorHAnsi"/>
          <w:szCs w:val="20"/>
        </w:rPr>
      </w:pPr>
    </w:p>
    <w:p w:rsidR="00E96A2B" w:rsidRPr="00E96A2B" w:rsidRDefault="00E96A2B" w:rsidP="00383507">
      <w:pPr>
        <w:pStyle w:val="Geenafstand"/>
        <w:rPr>
          <w:rFonts w:cstheme="minorHAnsi"/>
          <w:szCs w:val="20"/>
        </w:rPr>
      </w:pPr>
    </w:p>
    <w:p w:rsidR="00D57755" w:rsidRPr="00E96A2B" w:rsidRDefault="00D57755" w:rsidP="00D57755">
      <w:pPr>
        <w:pStyle w:val="Geenafstand"/>
        <w:rPr>
          <w:rFonts w:cstheme="minorHAnsi"/>
          <w:szCs w:val="20"/>
        </w:rPr>
      </w:pPr>
      <w:r>
        <w:rPr>
          <w:rFonts w:cstheme="minorHAnsi"/>
          <w:b/>
          <w:szCs w:val="20"/>
        </w:rPr>
        <w:t>Voorletters</w:t>
      </w:r>
      <w:r w:rsidRPr="00E96A2B">
        <w:rPr>
          <w:rFonts w:cstheme="minorHAnsi"/>
          <w:b/>
          <w:szCs w:val="20"/>
        </w:rPr>
        <w:t>: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bookmarkStart w:id="0" w:name="Text1"/>
      <w:r w:rsidR="001F7FBB">
        <w:rPr>
          <w:rFonts w:cstheme="minorHAnsi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7FBB">
        <w:rPr>
          <w:rFonts w:cstheme="minorHAnsi"/>
          <w:szCs w:val="20"/>
        </w:rPr>
        <w:instrText xml:space="preserve"> FORMTEXT </w:instrText>
      </w:r>
      <w:r w:rsidR="001F7FBB">
        <w:rPr>
          <w:rFonts w:cstheme="minorHAnsi"/>
          <w:szCs w:val="20"/>
        </w:rPr>
      </w:r>
      <w:r w:rsidR="001F7FBB">
        <w:rPr>
          <w:rFonts w:cstheme="minorHAnsi"/>
          <w:szCs w:val="20"/>
        </w:rPr>
        <w:fldChar w:fldCharType="separate"/>
      </w:r>
      <w:bookmarkStart w:id="1" w:name="_GoBack"/>
      <w:bookmarkEnd w:id="1"/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szCs w:val="20"/>
        </w:rPr>
        <w:fldChar w:fldCharType="end"/>
      </w:r>
      <w:bookmarkEnd w:id="0"/>
      <w:r w:rsidRPr="00E96A2B">
        <w:rPr>
          <w:rFonts w:cstheme="minorHAnsi"/>
          <w:szCs w:val="20"/>
        </w:rPr>
        <w:tab/>
      </w:r>
      <w:r>
        <w:rPr>
          <w:rFonts w:cstheme="minorHAnsi"/>
          <w:b/>
          <w:szCs w:val="20"/>
        </w:rPr>
        <w:t>Roepnaam</w:t>
      </w:r>
      <w:r w:rsidRPr="00E96A2B">
        <w:rPr>
          <w:rFonts w:cstheme="minorHAnsi"/>
          <w:b/>
          <w:szCs w:val="20"/>
        </w:rPr>
        <w:t>:</w:t>
      </w:r>
      <w:r w:rsidRPr="00E96A2B">
        <w:rPr>
          <w:rFonts w:cstheme="minorHAnsi"/>
          <w:szCs w:val="20"/>
        </w:rPr>
        <w:t xml:space="preserve"> </w:t>
      </w:r>
      <w:r w:rsidR="001F7FBB">
        <w:rPr>
          <w:rFonts w:cstheme="minorHAnsi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7FBB">
        <w:rPr>
          <w:rFonts w:cstheme="minorHAnsi"/>
          <w:szCs w:val="20"/>
        </w:rPr>
        <w:instrText xml:space="preserve"> FORMTEXT </w:instrText>
      </w:r>
      <w:r w:rsidR="001F7FBB">
        <w:rPr>
          <w:rFonts w:cstheme="minorHAnsi"/>
          <w:szCs w:val="20"/>
        </w:rPr>
      </w:r>
      <w:r w:rsidR="001F7FBB">
        <w:rPr>
          <w:rFonts w:cstheme="minorHAnsi"/>
          <w:szCs w:val="20"/>
        </w:rPr>
        <w:fldChar w:fldCharType="separate"/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szCs w:val="20"/>
        </w:rPr>
        <w:fldChar w:fldCharType="end"/>
      </w:r>
    </w:p>
    <w:p w:rsidR="00E96A2B" w:rsidRDefault="00E96A2B" w:rsidP="00383507">
      <w:pPr>
        <w:pStyle w:val="Geenafstand"/>
        <w:rPr>
          <w:rFonts w:cstheme="minorHAnsi"/>
          <w:szCs w:val="20"/>
        </w:rPr>
      </w:pPr>
    </w:p>
    <w:p w:rsidR="00E96A2B" w:rsidRPr="00E96A2B" w:rsidRDefault="00E96A2B" w:rsidP="00383507">
      <w:pPr>
        <w:pStyle w:val="Geenafstand"/>
        <w:rPr>
          <w:rFonts w:cstheme="minorHAnsi"/>
          <w:szCs w:val="20"/>
        </w:rPr>
      </w:pPr>
    </w:p>
    <w:p w:rsidR="00E96A2B" w:rsidRPr="00E96A2B" w:rsidRDefault="00E96A2B" w:rsidP="00383507">
      <w:pPr>
        <w:pStyle w:val="Geenafstand"/>
        <w:rPr>
          <w:rFonts w:cstheme="minorHAnsi"/>
          <w:szCs w:val="20"/>
        </w:rPr>
      </w:pPr>
      <w:r w:rsidRPr="00E96A2B">
        <w:rPr>
          <w:rFonts w:cstheme="minorHAnsi"/>
          <w:b/>
          <w:szCs w:val="20"/>
        </w:rPr>
        <w:t>Achternaam:</w:t>
      </w:r>
      <w:r w:rsidRPr="00E96A2B">
        <w:rPr>
          <w:rFonts w:cstheme="minorHAnsi"/>
          <w:szCs w:val="20"/>
        </w:rPr>
        <w:tab/>
      </w:r>
      <w:r w:rsidRPr="00E96A2B">
        <w:rPr>
          <w:rFonts w:cstheme="minorHAnsi"/>
          <w:szCs w:val="20"/>
        </w:rPr>
        <w:tab/>
      </w:r>
      <w:r w:rsidR="001F7FBB">
        <w:rPr>
          <w:rFonts w:cstheme="minorHAnsi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7FBB">
        <w:rPr>
          <w:rFonts w:cstheme="minorHAnsi"/>
          <w:szCs w:val="20"/>
        </w:rPr>
        <w:instrText xml:space="preserve"> FORMTEXT </w:instrText>
      </w:r>
      <w:r w:rsidR="001F7FBB">
        <w:rPr>
          <w:rFonts w:cstheme="minorHAnsi"/>
          <w:szCs w:val="20"/>
        </w:rPr>
      </w:r>
      <w:r w:rsidR="001F7FBB">
        <w:rPr>
          <w:rFonts w:cstheme="minorHAnsi"/>
          <w:szCs w:val="20"/>
        </w:rPr>
        <w:fldChar w:fldCharType="separate"/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szCs w:val="20"/>
        </w:rPr>
        <w:fldChar w:fldCharType="end"/>
      </w:r>
    </w:p>
    <w:p w:rsidR="00E96A2B" w:rsidRDefault="00E96A2B" w:rsidP="00383507">
      <w:pPr>
        <w:pStyle w:val="Geenafstand"/>
        <w:rPr>
          <w:rFonts w:cstheme="minorHAnsi"/>
          <w:szCs w:val="20"/>
        </w:rPr>
      </w:pPr>
    </w:p>
    <w:p w:rsidR="00E96A2B" w:rsidRPr="00E96A2B" w:rsidRDefault="00E96A2B" w:rsidP="00383507">
      <w:pPr>
        <w:pStyle w:val="Geenafstand"/>
        <w:rPr>
          <w:rFonts w:cstheme="minorHAnsi"/>
          <w:szCs w:val="20"/>
        </w:rPr>
      </w:pPr>
    </w:p>
    <w:p w:rsidR="00E96A2B" w:rsidRPr="00E96A2B" w:rsidRDefault="00E96A2B" w:rsidP="00383507">
      <w:pPr>
        <w:pStyle w:val="Geenafstand"/>
        <w:rPr>
          <w:rFonts w:cstheme="minorHAnsi"/>
          <w:szCs w:val="20"/>
        </w:rPr>
      </w:pPr>
      <w:r w:rsidRPr="00E96A2B">
        <w:rPr>
          <w:rFonts w:cstheme="minorHAnsi"/>
          <w:b/>
          <w:szCs w:val="20"/>
        </w:rPr>
        <w:t>Adres:</w:t>
      </w:r>
      <w:r w:rsidRPr="00E96A2B">
        <w:rPr>
          <w:rFonts w:cstheme="minorHAnsi"/>
          <w:b/>
          <w:szCs w:val="20"/>
        </w:rPr>
        <w:tab/>
      </w:r>
      <w:r w:rsidRPr="00E96A2B">
        <w:rPr>
          <w:rFonts w:cstheme="minorHAnsi"/>
          <w:szCs w:val="20"/>
        </w:rPr>
        <w:tab/>
      </w:r>
      <w:r w:rsidRPr="00E96A2B">
        <w:rPr>
          <w:rFonts w:cstheme="minorHAnsi"/>
          <w:szCs w:val="20"/>
        </w:rPr>
        <w:tab/>
      </w:r>
      <w:r w:rsidR="001F7FBB">
        <w:rPr>
          <w:rFonts w:cstheme="minorHAnsi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7FBB">
        <w:rPr>
          <w:rFonts w:cstheme="minorHAnsi"/>
          <w:szCs w:val="20"/>
        </w:rPr>
        <w:instrText xml:space="preserve"> FORMTEXT </w:instrText>
      </w:r>
      <w:r w:rsidR="001F7FBB">
        <w:rPr>
          <w:rFonts w:cstheme="minorHAnsi"/>
          <w:szCs w:val="20"/>
        </w:rPr>
      </w:r>
      <w:r w:rsidR="001F7FBB">
        <w:rPr>
          <w:rFonts w:cstheme="minorHAnsi"/>
          <w:szCs w:val="20"/>
        </w:rPr>
        <w:fldChar w:fldCharType="separate"/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szCs w:val="20"/>
        </w:rPr>
        <w:fldChar w:fldCharType="end"/>
      </w:r>
    </w:p>
    <w:p w:rsidR="00E96A2B" w:rsidRDefault="00E96A2B" w:rsidP="00383507">
      <w:pPr>
        <w:pStyle w:val="Geenafstand"/>
        <w:rPr>
          <w:rFonts w:cstheme="minorHAnsi"/>
          <w:szCs w:val="20"/>
        </w:rPr>
      </w:pPr>
    </w:p>
    <w:p w:rsidR="00E96A2B" w:rsidRPr="00E96A2B" w:rsidRDefault="00E96A2B" w:rsidP="00383507">
      <w:pPr>
        <w:pStyle w:val="Geenafstand"/>
        <w:rPr>
          <w:rFonts w:cstheme="minorHAnsi"/>
          <w:szCs w:val="20"/>
        </w:rPr>
      </w:pPr>
    </w:p>
    <w:p w:rsidR="00E96A2B" w:rsidRPr="00E96A2B" w:rsidRDefault="00E96A2B" w:rsidP="00383507">
      <w:pPr>
        <w:pStyle w:val="Geenafstand"/>
        <w:rPr>
          <w:rFonts w:cstheme="minorHAnsi"/>
          <w:szCs w:val="20"/>
        </w:rPr>
      </w:pPr>
      <w:r w:rsidRPr="00E96A2B">
        <w:rPr>
          <w:rFonts w:cstheme="minorHAnsi"/>
          <w:b/>
          <w:szCs w:val="20"/>
        </w:rPr>
        <w:t>Postcode:</w:t>
      </w:r>
      <w:r w:rsidRPr="00E96A2B">
        <w:rPr>
          <w:rFonts w:cstheme="minorHAnsi"/>
          <w:szCs w:val="20"/>
        </w:rPr>
        <w:tab/>
      </w:r>
      <w:r w:rsidRPr="00E96A2B">
        <w:rPr>
          <w:rFonts w:cstheme="minorHAnsi"/>
          <w:szCs w:val="20"/>
        </w:rPr>
        <w:tab/>
      </w:r>
      <w:r w:rsidR="001F7FBB">
        <w:rPr>
          <w:rFonts w:cstheme="minorHAnsi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7FBB">
        <w:rPr>
          <w:rFonts w:cstheme="minorHAnsi"/>
          <w:szCs w:val="20"/>
        </w:rPr>
        <w:instrText xml:space="preserve"> FORMTEXT </w:instrText>
      </w:r>
      <w:r w:rsidR="001F7FBB">
        <w:rPr>
          <w:rFonts w:cstheme="minorHAnsi"/>
          <w:szCs w:val="20"/>
        </w:rPr>
      </w:r>
      <w:r w:rsidR="001F7FBB">
        <w:rPr>
          <w:rFonts w:cstheme="minorHAnsi"/>
          <w:szCs w:val="20"/>
        </w:rPr>
        <w:fldChar w:fldCharType="separate"/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szCs w:val="20"/>
        </w:rPr>
        <w:fldChar w:fldCharType="end"/>
      </w:r>
      <w:r w:rsidR="001F7FBB">
        <w:rPr>
          <w:rFonts w:cstheme="minorHAnsi"/>
          <w:szCs w:val="20"/>
        </w:rPr>
        <w:tab/>
      </w:r>
      <w:r w:rsidRPr="00E96A2B">
        <w:rPr>
          <w:rFonts w:cstheme="minorHAnsi"/>
          <w:b/>
          <w:szCs w:val="20"/>
        </w:rPr>
        <w:t>Woonplaats:</w:t>
      </w:r>
      <w:r w:rsidRPr="00E96A2B">
        <w:rPr>
          <w:rFonts w:cstheme="minorHAnsi"/>
          <w:szCs w:val="20"/>
        </w:rPr>
        <w:t xml:space="preserve"> </w:t>
      </w:r>
      <w:r w:rsidR="001F7FBB">
        <w:rPr>
          <w:rFonts w:cstheme="minorHAnsi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7FBB">
        <w:rPr>
          <w:rFonts w:cstheme="minorHAnsi"/>
          <w:szCs w:val="20"/>
        </w:rPr>
        <w:instrText xml:space="preserve"> FORMTEXT </w:instrText>
      </w:r>
      <w:r w:rsidR="001F7FBB">
        <w:rPr>
          <w:rFonts w:cstheme="minorHAnsi"/>
          <w:szCs w:val="20"/>
        </w:rPr>
      </w:r>
      <w:r w:rsidR="001F7FBB">
        <w:rPr>
          <w:rFonts w:cstheme="minorHAnsi"/>
          <w:szCs w:val="20"/>
        </w:rPr>
        <w:fldChar w:fldCharType="separate"/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szCs w:val="20"/>
        </w:rPr>
        <w:fldChar w:fldCharType="end"/>
      </w:r>
    </w:p>
    <w:p w:rsidR="00E96A2B" w:rsidRDefault="00E96A2B" w:rsidP="00383507">
      <w:pPr>
        <w:pStyle w:val="Geenafstand"/>
        <w:rPr>
          <w:rFonts w:cstheme="minorHAnsi"/>
          <w:szCs w:val="20"/>
        </w:rPr>
      </w:pPr>
    </w:p>
    <w:p w:rsidR="00E96A2B" w:rsidRPr="00E96A2B" w:rsidRDefault="00E96A2B" w:rsidP="00383507">
      <w:pPr>
        <w:pStyle w:val="Geenafstand"/>
        <w:rPr>
          <w:rFonts w:cstheme="minorHAnsi"/>
          <w:szCs w:val="20"/>
        </w:rPr>
      </w:pPr>
    </w:p>
    <w:p w:rsidR="00E96A2B" w:rsidRPr="00E96A2B" w:rsidRDefault="00E96A2B" w:rsidP="00383507">
      <w:pPr>
        <w:pStyle w:val="Geenafstand"/>
        <w:rPr>
          <w:rFonts w:cstheme="minorHAnsi"/>
          <w:szCs w:val="20"/>
        </w:rPr>
      </w:pPr>
      <w:r w:rsidRPr="00E96A2B">
        <w:rPr>
          <w:rFonts w:cstheme="minorHAnsi"/>
          <w:b/>
          <w:szCs w:val="20"/>
        </w:rPr>
        <w:t>Geboortedatum:</w:t>
      </w:r>
      <w:r>
        <w:rPr>
          <w:rFonts w:cstheme="minorHAnsi"/>
          <w:szCs w:val="20"/>
        </w:rPr>
        <w:tab/>
      </w:r>
      <w:r w:rsidR="001F7FBB">
        <w:rPr>
          <w:rFonts w:cstheme="minorHAnsi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7FBB">
        <w:rPr>
          <w:rFonts w:cstheme="minorHAnsi"/>
          <w:szCs w:val="20"/>
        </w:rPr>
        <w:instrText xml:space="preserve"> FORMTEXT </w:instrText>
      </w:r>
      <w:r w:rsidR="001F7FBB">
        <w:rPr>
          <w:rFonts w:cstheme="minorHAnsi"/>
          <w:szCs w:val="20"/>
        </w:rPr>
      </w:r>
      <w:r w:rsidR="001F7FBB">
        <w:rPr>
          <w:rFonts w:cstheme="minorHAnsi"/>
          <w:szCs w:val="20"/>
        </w:rPr>
        <w:fldChar w:fldCharType="separate"/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szCs w:val="20"/>
        </w:rPr>
        <w:fldChar w:fldCharType="end"/>
      </w:r>
    </w:p>
    <w:p w:rsidR="00E96A2B" w:rsidRDefault="00E96A2B" w:rsidP="00383507">
      <w:pPr>
        <w:pStyle w:val="Geenafstand"/>
        <w:rPr>
          <w:rFonts w:cstheme="minorHAnsi"/>
          <w:szCs w:val="20"/>
        </w:rPr>
      </w:pPr>
    </w:p>
    <w:p w:rsidR="00E96A2B" w:rsidRPr="00E96A2B" w:rsidRDefault="00E96A2B" w:rsidP="00383507">
      <w:pPr>
        <w:pStyle w:val="Geenafstand"/>
        <w:rPr>
          <w:rFonts w:cstheme="minorHAnsi"/>
          <w:szCs w:val="20"/>
        </w:rPr>
      </w:pPr>
    </w:p>
    <w:p w:rsidR="00E96A2B" w:rsidRPr="00E96A2B" w:rsidRDefault="00E96A2B" w:rsidP="00383507">
      <w:pPr>
        <w:pStyle w:val="Geenafstand"/>
        <w:rPr>
          <w:rFonts w:cstheme="minorHAnsi"/>
          <w:szCs w:val="20"/>
        </w:rPr>
      </w:pPr>
      <w:r w:rsidRPr="00E96A2B">
        <w:rPr>
          <w:rFonts w:cstheme="minorHAnsi"/>
          <w:b/>
          <w:szCs w:val="20"/>
        </w:rPr>
        <w:t>Telefoonnummer:</w:t>
      </w:r>
      <w:r w:rsidRPr="00E96A2B">
        <w:rPr>
          <w:rFonts w:cstheme="minorHAnsi"/>
          <w:szCs w:val="20"/>
        </w:rPr>
        <w:tab/>
      </w:r>
      <w:r w:rsidR="001F7FBB">
        <w:rPr>
          <w:rFonts w:cstheme="minorHAnsi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7FBB">
        <w:rPr>
          <w:rFonts w:cstheme="minorHAnsi"/>
          <w:szCs w:val="20"/>
        </w:rPr>
        <w:instrText xml:space="preserve"> FORMTEXT </w:instrText>
      </w:r>
      <w:r w:rsidR="001F7FBB">
        <w:rPr>
          <w:rFonts w:cstheme="minorHAnsi"/>
          <w:szCs w:val="20"/>
        </w:rPr>
      </w:r>
      <w:r w:rsidR="001F7FBB">
        <w:rPr>
          <w:rFonts w:cstheme="minorHAnsi"/>
          <w:szCs w:val="20"/>
        </w:rPr>
        <w:fldChar w:fldCharType="separate"/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szCs w:val="20"/>
        </w:rPr>
        <w:fldChar w:fldCharType="end"/>
      </w:r>
      <w:r w:rsidR="001F7FBB">
        <w:rPr>
          <w:rFonts w:cstheme="minorHAnsi"/>
          <w:szCs w:val="20"/>
        </w:rPr>
        <w:tab/>
      </w:r>
      <w:r w:rsidRPr="00E96A2B">
        <w:rPr>
          <w:rFonts w:cstheme="minorHAnsi"/>
          <w:b/>
          <w:szCs w:val="20"/>
        </w:rPr>
        <w:t>Mobiel:</w:t>
      </w:r>
      <w:r w:rsidRPr="00E96A2B">
        <w:rPr>
          <w:rFonts w:cstheme="minorHAnsi"/>
          <w:szCs w:val="20"/>
        </w:rPr>
        <w:t xml:space="preserve"> </w:t>
      </w:r>
      <w:r w:rsidR="001F7FBB">
        <w:rPr>
          <w:rFonts w:cstheme="minorHAnsi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7FBB">
        <w:rPr>
          <w:rFonts w:cstheme="minorHAnsi"/>
          <w:szCs w:val="20"/>
        </w:rPr>
        <w:instrText xml:space="preserve"> FORMTEXT </w:instrText>
      </w:r>
      <w:r w:rsidR="001F7FBB">
        <w:rPr>
          <w:rFonts w:cstheme="minorHAnsi"/>
          <w:szCs w:val="20"/>
        </w:rPr>
      </w:r>
      <w:r w:rsidR="001F7FBB">
        <w:rPr>
          <w:rFonts w:cstheme="minorHAnsi"/>
          <w:szCs w:val="20"/>
        </w:rPr>
        <w:fldChar w:fldCharType="separate"/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szCs w:val="20"/>
        </w:rPr>
        <w:fldChar w:fldCharType="end"/>
      </w:r>
    </w:p>
    <w:p w:rsidR="00E96A2B" w:rsidRDefault="00E96A2B" w:rsidP="00383507">
      <w:pPr>
        <w:pStyle w:val="Geenafstand"/>
        <w:rPr>
          <w:rFonts w:cstheme="minorHAnsi"/>
          <w:szCs w:val="20"/>
        </w:rPr>
      </w:pPr>
    </w:p>
    <w:p w:rsidR="00E96A2B" w:rsidRPr="00E96A2B" w:rsidRDefault="00E96A2B" w:rsidP="00383507">
      <w:pPr>
        <w:pStyle w:val="Geenafstand"/>
        <w:rPr>
          <w:rFonts w:cstheme="minorHAnsi"/>
          <w:szCs w:val="20"/>
        </w:rPr>
      </w:pPr>
    </w:p>
    <w:p w:rsidR="00612B34" w:rsidRPr="00E96A2B" w:rsidRDefault="00E96A2B" w:rsidP="00383507">
      <w:pPr>
        <w:pStyle w:val="Geenafstand"/>
        <w:rPr>
          <w:rFonts w:cstheme="minorHAnsi"/>
          <w:szCs w:val="20"/>
        </w:rPr>
      </w:pPr>
      <w:r w:rsidRPr="00E96A2B">
        <w:rPr>
          <w:rFonts w:cstheme="minorHAnsi"/>
          <w:b/>
          <w:szCs w:val="20"/>
        </w:rPr>
        <w:t>E-mailadres:</w:t>
      </w:r>
      <w:r w:rsidRPr="00E96A2B">
        <w:rPr>
          <w:rFonts w:cstheme="minorHAnsi"/>
          <w:szCs w:val="20"/>
        </w:rPr>
        <w:tab/>
      </w:r>
      <w:r w:rsidRPr="00E96A2B">
        <w:rPr>
          <w:rFonts w:cstheme="minorHAnsi"/>
          <w:szCs w:val="20"/>
        </w:rPr>
        <w:tab/>
      </w:r>
      <w:r w:rsidR="001F7FBB">
        <w:rPr>
          <w:rFonts w:cstheme="minorHAnsi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7FBB">
        <w:rPr>
          <w:rFonts w:cstheme="minorHAnsi"/>
          <w:szCs w:val="20"/>
        </w:rPr>
        <w:instrText xml:space="preserve"> FORMTEXT </w:instrText>
      </w:r>
      <w:r w:rsidR="001F7FBB">
        <w:rPr>
          <w:rFonts w:cstheme="minorHAnsi"/>
          <w:szCs w:val="20"/>
        </w:rPr>
      </w:r>
      <w:r w:rsidR="001F7FBB">
        <w:rPr>
          <w:rFonts w:cstheme="minorHAnsi"/>
          <w:szCs w:val="20"/>
        </w:rPr>
        <w:fldChar w:fldCharType="separate"/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szCs w:val="20"/>
        </w:rPr>
        <w:fldChar w:fldCharType="end"/>
      </w:r>
    </w:p>
    <w:p w:rsidR="00E96A2B" w:rsidRDefault="00E96A2B" w:rsidP="00E96A2B">
      <w:pPr>
        <w:pStyle w:val="Geenafstand"/>
        <w:rPr>
          <w:rFonts w:cstheme="minorHAnsi"/>
          <w:szCs w:val="20"/>
        </w:rPr>
      </w:pPr>
    </w:p>
    <w:p w:rsidR="00D57755" w:rsidRDefault="00D57755" w:rsidP="00E96A2B">
      <w:pPr>
        <w:pStyle w:val="Geenafstand"/>
        <w:rPr>
          <w:rFonts w:cstheme="minorHAnsi"/>
          <w:szCs w:val="20"/>
        </w:rPr>
      </w:pPr>
    </w:p>
    <w:p w:rsidR="00D57755" w:rsidRDefault="00D57755" w:rsidP="00E96A2B">
      <w:pPr>
        <w:pStyle w:val="Geenafstand"/>
        <w:rPr>
          <w:rFonts w:cstheme="minorHAnsi"/>
          <w:szCs w:val="20"/>
        </w:rPr>
      </w:pPr>
      <w:r w:rsidRPr="00D57755">
        <w:rPr>
          <w:rFonts w:cstheme="minorHAnsi"/>
          <w:szCs w:val="20"/>
        </w:rPr>
        <w:t>Wenst het lidmaatschap bij Rood Groen LVC’01 te beëindigen met ingang van:</w:t>
      </w:r>
      <w:r>
        <w:rPr>
          <w:rFonts w:cstheme="minorHAnsi"/>
          <w:szCs w:val="20"/>
        </w:rPr>
        <w:t xml:space="preserve"> </w:t>
      </w:r>
      <w:r w:rsidR="001F7FBB">
        <w:rPr>
          <w:rFonts w:cstheme="minorHAnsi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7FBB">
        <w:rPr>
          <w:rFonts w:cstheme="minorHAnsi"/>
          <w:szCs w:val="20"/>
        </w:rPr>
        <w:instrText xml:space="preserve"> FORMTEXT </w:instrText>
      </w:r>
      <w:r w:rsidR="001F7FBB">
        <w:rPr>
          <w:rFonts w:cstheme="minorHAnsi"/>
          <w:szCs w:val="20"/>
        </w:rPr>
      </w:r>
      <w:r w:rsidR="001F7FBB">
        <w:rPr>
          <w:rFonts w:cstheme="minorHAnsi"/>
          <w:szCs w:val="20"/>
        </w:rPr>
        <w:fldChar w:fldCharType="separate"/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szCs w:val="20"/>
        </w:rPr>
        <w:fldChar w:fldCharType="end"/>
      </w:r>
    </w:p>
    <w:p w:rsidR="00D57755" w:rsidRDefault="00D57755" w:rsidP="00E96A2B">
      <w:pPr>
        <w:pStyle w:val="Geenafstand"/>
        <w:rPr>
          <w:rFonts w:cstheme="minorHAnsi"/>
          <w:szCs w:val="20"/>
        </w:rPr>
      </w:pPr>
    </w:p>
    <w:p w:rsidR="00D57755" w:rsidRDefault="00D57755" w:rsidP="00E96A2B">
      <w:pPr>
        <w:pStyle w:val="Geenafstand"/>
        <w:rPr>
          <w:rFonts w:cstheme="minorHAnsi"/>
          <w:szCs w:val="20"/>
        </w:rPr>
      </w:pPr>
    </w:p>
    <w:p w:rsidR="00D57755" w:rsidRDefault="00D57755" w:rsidP="00D57755">
      <w:pPr>
        <w:pStyle w:val="Geenafstand"/>
        <w:rPr>
          <w:rFonts w:cstheme="minorHAnsi"/>
          <w:szCs w:val="20"/>
        </w:rPr>
      </w:pPr>
      <w:r>
        <w:rPr>
          <w:rFonts w:cstheme="minorHAnsi"/>
          <w:b/>
          <w:szCs w:val="20"/>
        </w:rPr>
        <w:t>Reden</w:t>
      </w:r>
      <w:r w:rsidRPr="00E96A2B">
        <w:rPr>
          <w:rFonts w:cstheme="minorHAnsi"/>
          <w:b/>
          <w:szCs w:val="20"/>
        </w:rPr>
        <w:t>:</w:t>
      </w:r>
      <w:r>
        <w:rPr>
          <w:rFonts w:cstheme="minorHAnsi"/>
          <w:b/>
          <w:szCs w:val="20"/>
        </w:rPr>
        <w:tab/>
      </w:r>
      <w:r w:rsidRPr="00E96A2B">
        <w:rPr>
          <w:rFonts w:cstheme="minorHAnsi"/>
          <w:szCs w:val="20"/>
        </w:rPr>
        <w:tab/>
      </w:r>
      <w:r w:rsidRPr="00E96A2B">
        <w:rPr>
          <w:rFonts w:cstheme="minorHAnsi"/>
          <w:szCs w:val="20"/>
        </w:rPr>
        <w:tab/>
      </w:r>
      <w:r w:rsidR="001F7FBB">
        <w:rPr>
          <w:rFonts w:cstheme="minorHAnsi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7FBB">
        <w:rPr>
          <w:rFonts w:cstheme="minorHAnsi"/>
          <w:szCs w:val="20"/>
        </w:rPr>
        <w:instrText xml:space="preserve"> FORMTEXT </w:instrText>
      </w:r>
      <w:r w:rsidR="001F7FBB">
        <w:rPr>
          <w:rFonts w:cstheme="minorHAnsi"/>
          <w:szCs w:val="20"/>
        </w:rPr>
      </w:r>
      <w:r w:rsidR="001F7FBB">
        <w:rPr>
          <w:rFonts w:cstheme="minorHAnsi"/>
          <w:szCs w:val="20"/>
        </w:rPr>
        <w:fldChar w:fldCharType="separate"/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szCs w:val="20"/>
        </w:rPr>
        <w:fldChar w:fldCharType="end"/>
      </w:r>
    </w:p>
    <w:p w:rsidR="00D57755" w:rsidRPr="00E96A2B" w:rsidRDefault="00D57755" w:rsidP="00D57755">
      <w:pPr>
        <w:pStyle w:val="Geenafstand"/>
        <w:rPr>
          <w:rFonts w:cstheme="minorHAnsi"/>
          <w:szCs w:val="20"/>
        </w:rPr>
      </w:pPr>
    </w:p>
    <w:p w:rsidR="00D57755" w:rsidRDefault="00D57755" w:rsidP="00E96A2B">
      <w:pPr>
        <w:pStyle w:val="Geenafstand"/>
        <w:rPr>
          <w:rFonts w:cstheme="minorHAnsi"/>
          <w:szCs w:val="20"/>
        </w:rPr>
      </w:pPr>
    </w:p>
    <w:p w:rsidR="00D57755" w:rsidRPr="00D57755" w:rsidRDefault="00D57755" w:rsidP="00D57755">
      <w:pPr>
        <w:pStyle w:val="Geenafstand"/>
        <w:rPr>
          <w:rFonts w:cstheme="minorHAnsi"/>
          <w:szCs w:val="20"/>
        </w:rPr>
      </w:pPr>
      <w:r w:rsidRPr="00D57755">
        <w:rPr>
          <w:rFonts w:cstheme="minorHAnsi"/>
          <w:szCs w:val="20"/>
        </w:rPr>
        <w:t xml:space="preserve">Ondergetekende heeft alle in bruikleen zijnde goederen ingeleverd en aan al zijn </w:t>
      </w:r>
    </w:p>
    <w:p w:rsidR="00D57755" w:rsidRDefault="00D57755" w:rsidP="00D57755">
      <w:pPr>
        <w:pStyle w:val="Geenafstand"/>
        <w:rPr>
          <w:rFonts w:cstheme="minorHAnsi"/>
          <w:szCs w:val="20"/>
        </w:rPr>
      </w:pPr>
      <w:r w:rsidRPr="00D57755">
        <w:rPr>
          <w:rFonts w:cstheme="minorHAnsi"/>
          <w:szCs w:val="20"/>
        </w:rPr>
        <w:t>financiële verplichtingen voldaan?</w:t>
      </w:r>
    </w:p>
    <w:p w:rsidR="00E96A2B" w:rsidRDefault="00D57755" w:rsidP="00D57755">
      <w:pPr>
        <w:pStyle w:val="Geenafstand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  </w:t>
      </w:r>
      <w:r w:rsidR="001F7FBB">
        <w:rPr>
          <w:rFonts w:cstheme="minorHAnsi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1"/>
      <w:r w:rsidR="001F7FBB">
        <w:rPr>
          <w:rFonts w:cstheme="minorHAnsi"/>
          <w:szCs w:val="20"/>
        </w:rPr>
        <w:instrText xml:space="preserve"> FORMCHECKBOX </w:instrText>
      </w:r>
      <w:r w:rsidR="001F7FBB">
        <w:rPr>
          <w:rFonts w:cstheme="minorHAnsi"/>
          <w:szCs w:val="20"/>
        </w:rPr>
      </w:r>
      <w:r w:rsidR="001F7FBB">
        <w:rPr>
          <w:rFonts w:cstheme="minorHAnsi"/>
          <w:szCs w:val="20"/>
        </w:rPr>
        <w:fldChar w:fldCharType="end"/>
      </w:r>
      <w:bookmarkEnd w:id="2"/>
      <w:r w:rsidR="001F7FBB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Ja</w:t>
      </w:r>
    </w:p>
    <w:p w:rsidR="00D57755" w:rsidRDefault="00D57755" w:rsidP="00D57755">
      <w:pPr>
        <w:pStyle w:val="Geenafstand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  </w:t>
      </w:r>
      <w:r w:rsidR="001F7FBB">
        <w:rPr>
          <w:rFonts w:cstheme="minorHAnsi"/>
          <w:szCs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2"/>
      <w:r w:rsidR="001F7FBB">
        <w:rPr>
          <w:rFonts w:cstheme="minorHAnsi"/>
          <w:szCs w:val="20"/>
        </w:rPr>
        <w:instrText xml:space="preserve"> FORMCHECKBOX </w:instrText>
      </w:r>
      <w:r w:rsidR="001F7FBB">
        <w:rPr>
          <w:rFonts w:cstheme="minorHAnsi"/>
          <w:szCs w:val="20"/>
        </w:rPr>
      </w:r>
      <w:r w:rsidR="001F7FBB">
        <w:rPr>
          <w:rFonts w:cstheme="minorHAnsi"/>
          <w:szCs w:val="20"/>
        </w:rPr>
        <w:fldChar w:fldCharType="end"/>
      </w:r>
      <w:bookmarkEnd w:id="3"/>
      <w:r w:rsidR="001F7FBB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Nee</w:t>
      </w:r>
    </w:p>
    <w:p w:rsidR="00E96A2B" w:rsidRDefault="00E96A2B" w:rsidP="00E96A2B">
      <w:pPr>
        <w:pStyle w:val="Geenafstand"/>
        <w:rPr>
          <w:rFonts w:cstheme="minorHAnsi"/>
          <w:szCs w:val="20"/>
        </w:rPr>
      </w:pPr>
    </w:p>
    <w:p w:rsidR="00E96A2B" w:rsidRPr="00E96A2B" w:rsidRDefault="00D57755" w:rsidP="00E96A2B">
      <w:pPr>
        <w:pStyle w:val="Geenafstand"/>
        <w:rPr>
          <w:rFonts w:cstheme="minorHAnsi"/>
          <w:szCs w:val="20"/>
        </w:rPr>
      </w:pPr>
      <w:r>
        <w:rPr>
          <w:rFonts w:cstheme="minorHAnsi"/>
          <w:b/>
          <w:szCs w:val="20"/>
        </w:rPr>
        <w:t>Datum:</w:t>
      </w:r>
      <w:r w:rsidR="00E96A2B">
        <w:rPr>
          <w:rFonts w:cstheme="minorHAnsi"/>
          <w:b/>
          <w:szCs w:val="20"/>
        </w:rPr>
        <w:t xml:space="preserve"> </w:t>
      </w:r>
      <w:r w:rsidR="001F7FBB">
        <w:rPr>
          <w:rFonts w:cstheme="minorHAnsi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7FBB">
        <w:rPr>
          <w:rFonts w:cstheme="minorHAnsi"/>
          <w:szCs w:val="20"/>
        </w:rPr>
        <w:instrText xml:space="preserve"> FORMTEXT </w:instrText>
      </w:r>
      <w:r w:rsidR="001F7FBB">
        <w:rPr>
          <w:rFonts w:cstheme="minorHAnsi"/>
          <w:szCs w:val="20"/>
        </w:rPr>
      </w:r>
      <w:r w:rsidR="001F7FBB">
        <w:rPr>
          <w:rFonts w:cstheme="minorHAnsi"/>
          <w:szCs w:val="20"/>
        </w:rPr>
        <w:fldChar w:fldCharType="separate"/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noProof/>
          <w:szCs w:val="20"/>
        </w:rPr>
        <w:t> </w:t>
      </w:r>
      <w:r w:rsidR="001F7FBB">
        <w:rPr>
          <w:rFonts w:cstheme="minorHAnsi"/>
          <w:szCs w:val="20"/>
        </w:rPr>
        <w:fldChar w:fldCharType="end"/>
      </w:r>
    </w:p>
    <w:p w:rsidR="00E96A2B" w:rsidRDefault="00E96A2B" w:rsidP="00E96A2B">
      <w:pPr>
        <w:pStyle w:val="Geenafstand"/>
        <w:rPr>
          <w:rFonts w:cstheme="minorHAnsi"/>
          <w:szCs w:val="20"/>
        </w:rPr>
      </w:pPr>
    </w:p>
    <w:p w:rsidR="00C02EDB" w:rsidRDefault="00E96A2B" w:rsidP="00E96A2B">
      <w:pPr>
        <w:pStyle w:val="Geenafstand"/>
        <w:rPr>
          <w:rFonts w:cstheme="minorHAnsi"/>
          <w:b/>
          <w:szCs w:val="20"/>
        </w:rPr>
      </w:pPr>
      <w:r w:rsidRPr="00C02EDB">
        <w:rPr>
          <w:rFonts w:cstheme="minorHAnsi"/>
          <w:b/>
          <w:szCs w:val="20"/>
        </w:rPr>
        <w:t>Handtekening</w:t>
      </w:r>
    </w:p>
    <w:p w:rsidR="00E96A2B" w:rsidRPr="00C02EDB" w:rsidRDefault="00E96A2B" w:rsidP="00E96A2B">
      <w:pPr>
        <w:pStyle w:val="Geenafstand"/>
        <w:rPr>
          <w:rFonts w:cstheme="minorHAnsi"/>
          <w:i/>
          <w:sz w:val="20"/>
          <w:szCs w:val="20"/>
        </w:rPr>
      </w:pPr>
      <w:r w:rsidRPr="00C02EDB">
        <w:rPr>
          <w:rFonts w:cstheme="minorHAnsi"/>
          <w:i/>
          <w:sz w:val="20"/>
          <w:szCs w:val="20"/>
        </w:rPr>
        <w:t>(indien jeugdlid ouder/verzorger),</w:t>
      </w:r>
    </w:p>
    <w:p w:rsidR="00E96A2B" w:rsidRDefault="00E96A2B" w:rsidP="00E96A2B">
      <w:pPr>
        <w:pStyle w:val="Geenafstand"/>
        <w:rPr>
          <w:rFonts w:cstheme="minorHAnsi"/>
          <w:szCs w:val="20"/>
        </w:rPr>
      </w:pPr>
    </w:p>
    <w:p w:rsidR="001F7FBB" w:rsidRDefault="001F7FBB" w:rsidP="001F7FBB">
      <w:pPr>
        <w:pStyle w:val="Geenafstand"/>
        <w:rPr>
          <w:rFonts w:cstheme="minorHAnsi"/>
          <w:szCs w:val="20"/>
        </w:rPr>
      </w:pPr>
      <w:r>
        <w:rPr>
          <w:rFonts w:cstheme="minorHAnsi"/>
        </w:rPr>
        <w:t xml:space="preserve">Het verzenden van dit formulier dient als elektronische handtekening. Verstuur het ingevulde formulier per e-mail naar: </w:t>
      </w:r>
      <w:hyperlink r:id="rId9" w:history="1">
        <w:r w:rsidRPr="001C4A85">
          <w:rPr>
            <w:rStyle w:val="Hyperlink"/>
            <w:rFonts w:cstheme="minorHAnsi"/>
          </w:rPr>
          <w:t>ledenadministratie@roodgroenlvc01.nl</w:t>
        </w:r>
      </w:hyperlink>
    </w:p>
    <w:p w:rsidR="00C02EDB" w:rsidRDefault="00C02EDB" w:rsidP="00E96A2B">
      <w:pPr>
        <w:pStyle w:val="Geenafstand"/>
        <w:rPr>
          <w:rFonts w:cstheme="minorHAnsi"/>
          <w:szCs w:val="20"/>
        </w:rPr>
      </w:pPr>
    </w:p>
    <w:p w:rsidR="00D57755" w:rsidRDefault="00D57755" w:rsidP="00E96A2B">
      <w:pPr>
        <w:pStyle w:val="Geenafstand"/>
        <w:rPr>
          <w:rFonts w:cstheme="minorHAnsi"/>
          <w:szCs w:val="20"/>
        </w:rPr>
      </w:pPr>
    </w:p>
    <w:p w:rsidR="001F7FBB" w:rsidRDefault="001F7FBB" w:rsidP="00E96A2B">
      <w:pPr>
        <w:pStyle w:val="Geenafstand"/>
        <w:rPr>
          <w:rFonts w:cstheme="minorHAnsi"/>
          <w:szCs w:val="20"/>
        </w:rPr>
      </w:pPr>
    </w:p>
    <w:p w:rsidR="001F7FBB" w:rsidRDefault="001F7FBB" w:rsidP="00E96A2B">
      <w:pPr>
        <w:pStyle w:val="Geenafstand"/>
        <w:rPr>
          <w:rFonts w:cstheme="minorHAnsi"/>
          <w:szCs w:val="20"/>
        </w:rPr>
      </w:pPr>
    </w:p>
    <w:p w:rsidR="00D57755" w:rsidRPr="00D57755" w:rsidRDefault="00D57755" w:rsidP="00D57755">
      <w:pPr>
        <w:pStyle w:val="Geenafstand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N.B.: </w:t>
      </w:r>
      <w:r w:rsidRPr="00D57755">
        <w:rPr>
          <w:rFonts w:cstheme="minorHAnsi"/>
          <w:szCs w:val="20"/>
        </w:rPr>
        <w:t xml:space="preserve">Bij beëindiging van het lidmaatschap in de loop van het </w:t>
      </w:r>
      <w:r>
        <w:rPr>
          <w:rFonts w:cstheme="minorHAnsi"/>
          <w:szCs w:val="20"/>
        </w:rPr>
        <w:t>seizoen</w:t>
      </w:r>
      <w:r w:rsidRPr="00D57755">
        <w:rPr>
          <w:rFonts w:cstheme="minorHAnsi"/>
          <w:szCs w:val="20"/>
        </w:rPr>
        <w:t xml:space="preserve"> is men contributie verschuldigd tot </w:t>
      </w:r>
    </w:p>
    <w:p w:rsidR="00C02EDB" w:rsidRPr="00D57755" w:rsidRDefault="00D57755" w:rsidP="00383507">
      <w:pPr>
        <w:pStyle w:val="Geenafstand"/>
        <w:rPr>
          <w:rFonts w:cstheme="minorHAnsi"/>
          <w:b/>
          <w:color w:val="FF0000"/>
          <w:szCs w:val="20"/>
        </w:rPr>
      </w:pPr>
      <w:r w:rsidRPr="00D57755">
        <w:rPr>
          <w:rFonts w:cstheme="minorHAnsi"/>
          <w:szCs w:val="20"/>
        </w:rPr>
        <w:t xml:space="preserve">het eind van het lopende </w:t>
      </w:r>
      <w:r>
        <w:rPr>
          <w:rFonts w:cstheme="minorHAnsi"/>
          <w:szCs w:val="20"/>
        </w:rPr>
        <w:t>seizoen (zie contributiebeleid).</w:t>
      </w:r>
    </w:p>
    <w:sectPr w:rsidR="00C02EDB" w:rsidRPr="00D57755" w:rsidSect="001864E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4DC" w:rsidRDefault="000504DC" w:rsidP="007C1712">
      <w:pPr>
        <w:spacing w:after="0" w:line="240" w:lineRule="auto"/>
      </w:pPr>
      <w:r>
        <w:separator/>
      </w:r>
    </w:p>
  </w:endnote>
  <w:endnote w:type="continuationSeparator" w:id="0">
    <w:p w:rsidR="000504DC" w:rsidRDefault="000504DC" w:rsidP="007C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4A" w:rsidRDefault="000504DC" w:rsidP="00546E87">
    <w:pPr>
      <w:pStyle w:val="Koptekst"/>
      <w:tabs>
        <w:tab w:val="clear" w:pos="9072"/>
        <w:tab w:val="right" w:pos="9781"/>
      </w:tabs>
      <w:rPr>
        <w:rFonts w:cstheme="minorHAnsi"/>
        <w:b/>
        <w:color w:val="808080" w:themeColor="background1" w:themeShade="80"/>
        <w:sz w:val="18"/>
        <w:szCs w:val="18"/>
      </w:rPr>
    </w:pPr>
    <w:r>
      <w:pict>
        <v:rect id="_x0000_i1026" style="width:487.3pt;height:1pt" o:hralign="center" o:hrstd="t" o:hrnoshade="t" o:hr="t" fillcolor="#18793d" stroked="f"/>
      </w:pict>
    </w:r>
  </w:p>
  <w:p w:rsidR="001864E8" w:rsidRPr="00EB3652" w:rsidRDefault="001864E8" w:rsidP="001864E8">
    <w:pPr>
      <w:pStyle w:val="Koptekst"/>
      <w:tabs>
        <w:tab w:val="clear" w:pos="4536"/>
        <w:tab w:val="clear" w:pos="9072"/>
        <w:tab w:val="left" w:pos="2552"/>
        <w:tab w:val="left" w:pos="5103"/>
        <w:tab w:val="left" w:pos="7797"/>
        <w:tab w:val="right" w:pos="9781"/>
      </w:tabs>
      <w:rPr>
        <w:rFonts w:cstheme="minorHAnsi"/>
        <w:b/>
        <w:color w:val="808080" w:themeColor="background1" w:themeShade="80"/>
        <w:sz w:val="16"/>
        <w:szCs w:val="18"/>
      </w:rPr>
    </w:pPr>
    <w:r w:rsidRPr="00EB3652">
      <w:rPr>
        <w:rFonts w:cstheme="minorHAnsi"/>
        <w:b/>
        <w:color w:val="808080" w:themeColor="background1" w:themeShade="80"/>
        <w:sz w:val="16"/>
        <w:szCs w:val="18"/>
      </w:rPr>
      <w:t>Correspondentie</w:t>
    </w:r>
    <w:r w:rsidRPr="00EB3652">
      <w:rPr>
        <w:rFonts w:cstheme="minorHAnsi"/>
        <w:b/>
        <w:color w:val="808080" w:themeColor="background1" w:themeShade="80"/>
        <w:sz w:val="16"/>
        <w:szCs w:val="18"/>
      </w:rPr>
      <w:tab/>
      <w:t>Accommodat</w:t>
    </w:r>
    <w:r>
      <w:rPr>
        <w:rFonts w:cstheme="minorHAnsi"/>
        <w:b/>
        <w:color w:val="808080" w:themeColor="background1" w:themeShade="80"/>
        <w:sz w:val="16"/>
        <w:szCs w:val="18"/>
      </w:rPr>
      <w:t>ie</w:t>
    </w:r>
    <w:r>
      <w:rPr>
        <w:rFonts w:cstheme="minorHAnsi"/>
        <w:b/>
        <w:color w:val="808080" w:themeColor="background1" w:themeShade="80"/>
        <w:sz w:val="16"/>
        <w:szCs w:val="18"/>
      </w:rPr>
      <w:tab/>
      <w:t>E-mail</w:t>
    </w:r>
    <w:r>
      <w:rPr>
        <w:rFonts w:cstheme="minorHAnsi"/>
        <w:b/>
        <w:color w:val="808080" w:themeColor="background1" w:themeShade="80"/>
        <w:sz w:val="16"/>
        <w:szCs w:val="18"/>
      </w:rPr>
      <w:tab/>
      <w:t>Bankrelatie</w:t>
    </w:r>
  </w:p>
  <w:p w:rsidR="001864E8" w:rsidRPr="00EB3652" w:rsidRDefault="001864E8" w:rsidP="001864E8">
    <w:pPr>
      <w:pStyle w:val="Koptekst"/>
      <w:tabs>
        <w:tab w:val="clear" w:pos="4536"/>
        <w:tab w:val="clear" w:pos="9072"/>
        <w:tab w:val="left" w:pos="2552"/>
        <w:tab w:val="left" w:pos="5103"/>
        <w:tab w:val="left" w:pos="7797"/>
        <w:tab w:val="right" w:pos="9781"/>
      </w:tabs>
      <w:rPr>
        <w:rFonts w:cstheme="minorHAnsi"/>
        <w:color w:val="808080" w:themeColor="background1" w:themeShade="80"/>
        <w:sz w:val="16"/>
        <w:szCs w:val="18"/>
      </w:rPr>
    </w:pPr>
    <w:r w:rsidRPr="00EB3652">
      <w:rPr>
        <w:rFonts w:cstheme="minorHAnsi"/>
        <w:color w:val="808080" w:themeColor="background1" w:themeShade="80"/>
        <w:sz w:val="16"/>
        <w:szCs w:val="18"/>
      </w:rPr>
      <w:t>Rood Groen LVC’01</w:t>
    </w:r>
    <w:r w:rsidRPr="00EB3652">
      <w:rPr>
        <w:rFonts w:cstheme="minorHAnsi"/>
        <w:color w:val="808080" w:themeColor="background1" w:themeShade="80"/>
        <w:sz w:val="16"/>
        <w:szCs w:val="18"/>
      </w:rPr>
      <w:tab/>
      <w:t>Sportcomplex Molenveld</w:t>
    </w:r>
    <w:r w:rsidRPr="00EB3652">
      <w:rPr>
        <w:rFonts w:cstheme="minorHAnsi"/>
        <w:color w:val="808080" w:themeColor="background1" w:themeShade="80"/>
        <w:sz w:val="16"/>
        <w:szCs w:val="18"/>
      </w:rPr>
      <w:tab/>
      <w:t>info@roodgroenlvc01.nl</w:t>
    </w:r>
    <w:r w:rsidRPr="00EB3652">
      <w:rPr>
        <w:rFonts w:cstheme="minorHAnsi"/>
        <w:color w:val="808080" w:themeColor="background1" w:themeShade="80"/>
        <w:sz w:val="16"/>
        <w:szCs w:val="18"/>
      </w:rPr>
      <w:tab/>
      <w:t>ING: 30.49.724</w:t>
    </w:r>
  </w:p>
  <w:p w:rsidR="001864E8" w:rsidRPr="00EB3652" w:rsidRDefault="001864E8" w:rsidP="001864E8">
    <w:pPr>
      <w:pStyle w:val="Koptekst"/>
      <w:tabs>
        <w:tab w:val="clear" w:pos="4536"/>
        <w:tab w:val="clear" w:pos="9072"/>
        <w:tab w:val="left" w:pos="2552"/>
        <w:tab w:val="left" w:pos="5103"/>
        <w:tab w:val="left" w:pos="7797"/>
        <w:tab w:val="right" w:pos="9781"/>
      </w:tabs>
      <w:rPr>
        <w:rFonts w:cstheme="minorHAnsi"/>
        <w:color w:val="808080" w:themeColor="background1" w:themeShade="80"/>
        <w:sz w:val="16"/>
        <w:szCs w:val="18"/>
      </w:rPr>
    </w:pPr>
    <w:r w:rsidRPr="00EB3652">
      <w:rPr>
        <w:rFonts w:cstheme="minorHAnsi"/>
        <w:color w:val="808080" w:themeColor="background1" w:themeShade="80"/>
        <w:sz w:val="16"/>
        <w:szCs w:val="18"/>
      </w:rPr>
      <w:t>Maastrichterlaan 1</w:t>
    </w:r>
    <w:r>
      <w:rPr>
        <w:rFonts w:cstheme="minorHAnsi"/>
        <w:color w:val="808080" w:themeColor="background1" w:themeShade="80"/>
        <w:sz w:val="16"/>
        <w:szCs w:val="18"/>
      </w:rPr>
      <w:t>7</w:t>
    </w:r>
    <w:r w:rsidRPr="00EB3652">
      <w:rPr>
        <w:rFonts w:cstheme="minorHAnsi"/>
        <w:color w:val="808080" w:themeColor="background1" w:themeShade="80"/>
        <w:sz w:val="16"/>
        <w:szCs w:val="18"/>
      </w:rPr>
      <w:t>8</w:t>
    </w:r>
    <w:r w:rsidRPr="00EB3652">
      <w:rPr>
        <w:rFonts w:cstheme="minorHAnsi"/>
        <w:color w:val="808080" w:themeColor="background1" w:themeShade="80"/>
        <w:sz w:val="16"/>
        <w:szCs w:val="18"/>
      </w:rPr>
      <w:tab/>
      <w:t xml:space="preserve">Oude </w:t>
    </w:r>
    <w:proofErr w:type="spellStart"/>
    <w:r w:rsidRPr="00EB3652">
      <w:rPr>
        <w:rFonts w:cstheme="minorHAnsi"/>
        <w:color w:val="808080" w:themeColor="background1" w:themeShade="80"/>
        <w:sz w:val="16"/>
        <w:szCs w:val="18"/>
      </w:rPr>
      <w:t>Akerweg</w:t>
    </w:r>
    <w:proofErr w:type="spellEnd"/>
    <w:r w:rsidRPr="00EB3652">
      <w:rPr>
        <w:rFonts w:cstheme="minorHAnsi"/>
        <w:color w:val="808080" w:themeColor="background1" w:themeShade="80"/>
        <w:sz w:val="16"/>
        <w:szCs w:val="18"/>
      </w:rPr>
      <w:t xml:space="preserve"> 153</w:t>
    </w:r>
    <w:r w:rsidRPr="00EB3652">
      <w:rPr>
        <w:rFonts w:cstheme="minorHAnsi"/>
        <w:color w:val="808080" w:themeColor="background1" w:themeShade="80"/>
        <w:sz w:val="16"/>
        <w:szCs w:val="18"/>
      </w:rPr>
      <w:tab/>
      <w:t>senioren@roodgroenlvc01.nl</w:t>
    </w:r>
    <w:r w:rsidRPr="00EB3652">
      <w:rPr>
        <w:rFonts w:cstheme="minorHAnsi"/>
        <w:color w:val="808080" w:themeColor="background1" w:themeShade="80"/>
        <w:sz w:val="16"/>
        <w:szCs w:val="18"/>
      </w:rPr>
      <w:tab/>
      <w:t>IBAN: NL31INGB0003049724</w:t>
    </w:r>
  </w:p>
  <w:p w:rsidR="00B02A22" w:rsidRPr="00EB3652" w:rsidRDefault="001864E8" w:rsidP="001864E8">
    <w:pPr>
      <w:pStyle w:val="Koptekst"/>
      <w:tabs>
        <w:tab w:val="clear" w:pos="4536"/>
        <w:tab w:val="clear" w:pos="9072"/>
        <w:tab w:val="left" w:pos="2552"/>
        <w:tab w:val="left" w:pos="5103"/>
        <w:tab w:val="left" w:pos="7797"/>
        <w:tab w:val="right" w:pos="9781"/>
      </w:tabs>
      <w:rPr>
        <w:rFonts w:cstheme="minorHAnsi"/>
        <w:color w:val="808080" w:themeColor="background1" w:themeShade="80"/>
        <w:sz w:val="16"/>
        <w:szCs w:val="18"/>
      </w:rPr>
    </w:pPr>
    <w:r>
      <w:rPr>
        <w:rFonts w:cstheme="minorHAnsi"/>
        <w:color w:val="808080" w:themeColor="background1" w:themeShade="80"/>
        <w:sz w:val="16"/>
        <w:szCs w:val="18"/>
      </w:rPr>
      <w:t>6291 EW</w:t>
    </w:r>
    <w:r w:rsidRPr="00EB3652">
      <w:rPr>
        <w:rFonts w:cstheme="minorHAnsi"/>
        <w:color w:val="808080" w:themeColor="background1" w:themeShade="80"/>
        <w:sz w:val="16"/>
        <w:szCs w:val="18"/>
      </w:rPr>
      <w:t xml:space="preserve">  Vaals</w:t>
    </w:r>
    <w:r w:rsidRPr="00EB3652">
      <w:rPr>
        <w:rFonts w:cstheme="minorHAnsi"/>
        <w:color w:val="808080" w:themeColor="background1" w:themeShade="80"/>
        <w:sz w:val="16"/>
        <w:szCs w:val="18"/>
      </w:rPr>
      <w:tab/>
      <w:t>6291 DB  Vaals</w:t>
    </w:r>
    <w:r w:rsidRPr="00EB3652">
      <w:rPr>
        <w:rFonts w:cstheme="minorHAnsi"/>
        <w:color w:val="808080" w:themeColor="background1" w:themeShade="80"/>
        <w:sz w:val="16"/>
        <w:szCs w:val="18"/>
      </w:rPr>
      <w:tab/>
      <w:t>jeugd@roodgroenlvc01.nl</w:t>
    </w:r>
    <w:r w:rsidRPr="00EB3652">
      <w:rPr>
        <w:rFonts w:cstheme="minorHAnsi"/>
        <w:color w:val="808080" w:themeColor="background1" w:themeShade="80"/>
        <w:sz w:val="16"/>
        <w:szCs w:val="18"/>
      </w:rPr>
      <w:tab/>
      <w:t>BIC: INGBNL2A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22" w:rsidRDefault="000504DC" w:rsidP="00B02A22">
    <w:pPr>
      <w:pStyle w:val="Koptekst"/>
      <w:tabs>
        <w:tab w:val="clear" w:pos="9072"/>
        <w:tab w:val="right" w:pos="9781"/>
      </w:tabs>
      <w:rPr>
        <w:rFonts w:cstheme="minorHAnsi"/>
        <w:b/>
        <w:color w:val="808080" w:themeColor="background1" w:themeShade="80"/>
        <w:sz w:val="18"/>
        <w:szCs w:val="18"/>
      </w:rPr>
    </w:pPr>
    <w:r>
      <w:pict>
        <v:rect id="_x0000_i1028" style="width:487.3pt;height:1pt" o:hralign="center" o:hrstd="t" o:hrnoshade="t" o:hr="t" fillcolor="#18793d" stroked="f"/>
      </w:pict>
    </w:r>
  </w:p>
  <w:p w:rsidR="00B02A22" w:rsidRPr="00EB3652" w:rsidRDefault="00B02A22" w:rsidP="00B02A22">
    <w:pPr>
      <w:pStyle w:val="Koptekst"/>
      <w:tabs>
        <w:tab w:val="clear" w:pos="4536"/>
        <w:tab w:val="clear" w:pos="9072"/>
        <w:tab w:val="left" w:pos="2552"/>
        <w:tab w:val="left" w:pos="5103"/>
        <w:tab w:val="left" w:pos="7797"/>
        <w:tab w:val="right" w:pos="9781"/>
      </w:tabs>
      <w:rPr>
        <w:rFonts w:cstheme="minorHAnsi"/>
        <w:b/>
        <w:color w:val="808080" w:themeColor="background1" w:themeShade="80"/>
        <w:sz w:val="16"/>
        <w:szCs w:val="18"/>
      </w:rPr>
    </w:pPr>
    <w:r w:rsidRPr="00EB3652">
      <w:rPr>
        <w:rFonts w:cstheme="minorHAnsi"/>
        <w:b/>
        <w:color w:val="808080" w:themeColor="background1" w:themeShade="80"/>
        <w:sz w:val="16"/>
        <w:szCs w:val="18"/>
      </w:rPr>
      <w:t>Correspondentie</w:t>
    </w:r>
    <w:r w:rsidRPr="00EB3652">
      <w:rPr>
        <w:rFonts w:cstheme="minorHAnsi"/>
        <w:b/>
        <w:color w:val="808080" w:themeColor="background1" w:themeShade="80"/>
        <w:sz w:val="16"/>
        <w:szCs w:val="18"/>
      </w:rPr>
      <w:tab/>
      <w:t>Accommodat</w:t>
    </w:r>
    <w:r w:rsidR="00C02EDB">
      <w:rPr>
        <w:rFonts w:cstheme="minorHAnsi"/>
        <w:b/>
        <w:color w:val="808080" w:themeColor="background1" w:themeShade="80"/>
        <w:sz w:val="16"/>
        <w:szCs w:val="18"/>
      </w:rPr>
      <w:t>ie</w:t>
    </w:r>
    <w:r w:rsidR="00C02EDB">
      <w:rPr>
        <w:rFonts w:cstheme="minorHAnsi"/>
        <w:b/>
        <w:color w:val="808080" w:themeColor="background1" w:themeShade="80"/>
        <w:sz w:val="16"/>
        <w:szCs w:val="18"/>
      </w:rPr>
      <w:tab/>
      <w:t>E-mail</w:t>
    </w:r>
    <w:r w:rsidR="00C02EDB">
      <w:rPr>
        <w:rFonts w:cstheme="minorHAnsi"/>
        <w:b/>
        <w:color w:val="808080" w:themeColor="background1" w:themeShade="80"/>
        <w:sz w:val="16"/>
        <w:szCs w:val="18"/>
      </w:rPr>
      <w:tab/>
      <w:t>Bankrelatie</w:t>
    </w:r>
  </w:p>
  <w:p w:rsidR="00B02A22" w:rsidRPr="00EB3652" w:rsidRDefault="00B02A22" w:rsidP="00B02A22">
    <w:pPr>
      <w:pStyle w:val="Koptekst"/>
      <w:tabs>
        <w:tab w:val="clear" w:pos="4536"/>
        <w:tab w:val="clear" w:pos="9072"/>
        <w:tab w:val="left" w:pos="2552"/>
        <w:tab w:val="left" w:pos="5103"/>
        <w:tab w:val="left" w:pos="7797"/>
        <w:tab w:val="right" w:pos="9781"/>
      </w:tabs>
      <w:rPr>
        <w:rFonts w:cstheme="minorHAnsi"/>
        <w:color w:val="808080" w:themeColor="background1" w:themeShade="80"/>
        <w:sz w:val="16"/>
        <w:szCs w:val="18"/>
      </w:rPr>
    </w:pPr>
    <w:r w:rsidRPr="00EB3652">
      <w:rPr>
        <w:rFonts w:cstheme="minorHAnsi"/>
        <w:color w:val="808080" w:themeColor="background1" w:themeShade="80"/>
        <w:sz w:val="16"/>
        <w:szCs w:val="18"/>
      </w:rPr>
      <w:t>Rood Groen LVC’01</w:t>
    </w:r>
    <w:r w:rsidRPr="00EB3652">
      <w:rPr>
        <w:rFonts w:cstheme="minorHAnsi"/>
        <w:color w:val="808080" w:themeColor="background1" w:themeShade="80"/>
        <w:sz w:val="16"/>
        <w:szCs w:val="18"/>
      </w:rPr>
      <w:tab/>
      <w:t>Sportcomplex Molenveld</w:t>
    </w:r>
    <w:r w:rsidRPr="00EB3652">
      <w:rPr>
        <w:rFonts w:cstheme="minorHAnsi"/>
        <w:color w:val="808080" w:themeColor="background1" w:themeShade="80"/>
        <w:sz w:val="16"/>
        <w:szCs w:val="18"/>
      </w:rPr>
      <w:tab/>
      <w:t>info@roodgroenlvc01.nl</w:t>
    </w:r>
    <w:r w:rsidRPr="00EB3652">
      <w:rPr>
        <w:rFonts w:cstheme="minorHAnsi"/>
        <w:color w:val="808080" w:themeColor="background1" w:themeShade="80"/>
        <w:sz w:val="16"/>
        <w:szCs w:val="18"/>
      </w:rPr>
      <w:tab/>
      <w:t>ING: 30.49.724</w:t>
    </w:r>
  </w:p>
  <w:p w:rsidR="00B02A22" w:rsidRPr="00EB3652" w:rsidRDefault="00B02A22" w:rsidP="00B02A22">
    <w:pPr>
      <w:pStyle w:val="Koptekst"/>
      <w:tabs>
        <w:tab w:val="clear" w:pos="4536"/>
        <w:tab w:val="clear" w:pos="9072"/>
        <w:tab w:val="left" w:pos="2552"/>
        <w:tab w:val="left" w:pos="5103"/>
        <w:tab w:val="left" w:pos="7797"/>
        <w:tab w:val="right" w:pos="9781"/>
      </w:tabs>
      <w:rPr>
        <w:rFonts w:cstheme="minorHAnsi"/>
        <w:color w:val="808080" w:themeColor="background1" w:themeShade="80"/>
        <w:sz w:val="16"/>
        <w:szCs w:val="18"/>
      </w:rPr>
    </w:pPr>
    <w:r w:rsidRPr="00EB3652">
      <w:rPr>
        <w:rFonts w:cstheme="minorHAnsi"/>
        <w:color w:val="808080" w:themeColor="background1" w:themeShade="80"/>
        <w:sz w:val="16"/>
        <w:szCs w:val="18"/>
      </w:rPr>
      <w:t>Maastrichterlaan 1</w:t>
    </w:r>
    <w:r>
      <w:rPr>
        <w:rFonts w:cstheme="minorHAnsi"/>
        <w:color w:val="808080" w:themeColor="background1" w:themeShade="80"/>
        <w:sz w:val="16"/>
        <w:szCs w:val="18"/>
      </w:rPr>
      <w:t>7</w:t>
    </w:r>
    <w:r w:rsidRPr="00EB3652">
      <w:rPr>
        <w:rFonts w:cstheme="minorHAnsi"/>
        <w:color w:val="808080" w:themeColor="background1" w:themeShade="80"/>
        <w:sz w:val="16"/>
        <w:szCs w:val="18"/>
      </w:rPr>
      <w:t>8</w:t>
    </w:r>
    <w:r w:rsidRPr="00EB3652">
      <w:rPr>
        <w:rFonts w:cstheme="minorHAnsi"/>
        <w:color w:val="808080" w:themeColor="background1" w:themeShade="80"/>
        <w:sz w:val="16"/>
        <w:szCs w:val="18"/>
      </w:rPr>
      <w:tab/>
      <w:t xml:space="preserve">Oude </w:t>
    </w:r>
    <w:proofErr w:type="spellStart"/>
    <w:r w:rsidRPr="00EB3652">
      <w:rPr>
        <w:rFonts w:cstheme="minorHAnsi"/>
        <w:color w:val="808080" w:themeColor="background1" w:themeShade="80"/>
        <w:sz w:val="16"/>
        <w:szCs w:val="18"/>
      </w:rPr>
      <w:t>Akerweg</w:t>
    </w:r>
    <w:proofErr w:type="spellEnd"/>
    <w:r w:rsidRPr="00EB3652">
      <w:rPr>
        <w:rFonts w:cstheme="minorHAnsi"/>
        <w:color w:val="808080" w:themeColor="background1" w:themeShade="80"/>
        <w:sz w:val="16"/>
        <w:szCs w:val="18"/>
      </w:rPr>
      <w:t xml:space="preserve"> 153</w:t>
    </w:r>
    <w:r w:rsidRPr="00EB3652">
      <w:rPr>
        <w:rFonts w:cstheme="minorHAnsi"/>
        <w:color w:val="808080" w:themeColor="background1" w:themeShade="80"/>
        <w:sz w:val="16"/>
        <w:szCs w:val="18"/>
      </w:rPr>
      <w:tab/>
      <w:t>senioren@roodgroenlvc01.nl</w:t>
    </w:r>
    <w:r w:rsidRPr="00EB3652">
      <w:rPr>
        <w:rFonts w:cstheme="minorHAnsi"/>
        <w:color w:val="808080" w:themeColor="background1" w:themeShade="80"/>
        <w:sz w:val="16"/>
        <w:szCs w:val="18"/>
      </w:rPr>
      <w:tab/>
      <w:t>IBAN: NL31INGB0003049724</w:t>
    </w:r>
  </w:p>
  <w:p w:rsidR="00B02A22" w:rsidRPr="00B02A22" w:rsidRDefault="00B02A22" w:rsidP="00B02A22">
    <w:pPr>
      <w:pStyle w:val="Koptekst"/>
      <w:tabs>
        <w:tab w:val="clear" w:pos="4536"/>
        <w:tab w:val="clear" w:pos="9072"/>
        <w:tab w:val="left" w:pos="2552"/>
        <w:tab w:val="left" w:pos="5103"/>
        <w:tab w:val="left" w:pos="7797"/>
        <w:tab w:val="right" w:pos="9781"/>
      </w:tabs>
      <w:rPr>
        <w:rFonts w:cstheme="minorHAnsi"/>
        <w:color w:val="808080" w:themeColor="background1" w:themeShade="80"/>
        <w:sz w:val="16"/>
        <w:szCs w:val="18"/>
      </w:rPr>
    </w:pPr>
    <w:r>
      <w:rPr>
        <w:rFonts w:cstheme="minorHAnsi"/>
        <w:color w:val="808080" w:themeColor="background1" w:themeShade="80"/>
        <w:sz w:val="16"/>
        <w:szCs w:val="18"/>
      </w:rPr>
      <w:t>6291 EW</w:t>
    </w:r>
    <w:r w:rsidRPr="00EB3652">
      <w:rPr>
        <w:rFonts w:cstheme="minorHAnsi"/>
        <w:color w:val="808080" w:themeColor="background1" w:themeShade="80"/>
        <w:sz w:val="16"/>
        <w:szCs w:val="18"/>
      </w:rPr>
      <w:t xml:space="preserve">  Vaals</w:t>
    </w:r>
    <w:r w:rsidRPr="00EB3652">
      <w:rPr>
        <w:rFonts w:cstheme="minorHAnsi"/>
        <w:color w:val="808080" w:themeColor="background1" w:themeShade="80"/>
        <w:sz w:val="16"/>
        <w:szCs w:val="18"/>
      </w:rPr>
      <w:tab/>
      <w:t>6291 DB  Vaals</w:t>
    </w:r>
    <w:r w:rsidRPr="00EB3652">
      <w:rPr>
        <w:rFonts w:cstheme="minorHAnsi"/>
        <w:color w:val="808080" w:themeColor="background1" w:themeShade="80"/>
        <w:sz w:val="16"/>
        <w:szCs w:val="18"/>
      </w:rPr>
      <w:tab/>
      <w:t>jeugd@roodgroenlvc01.nl</w:t>
    </w:r>
    <w:r w:rsidRPr="00EB3652">
      <w:rPr>
        <w:rFonts w:cstheme="minorHAnsi"/>
        <w:color w:val="808080" w:themeColor="background1" w:themeShade="80"/>
        <w:sz w:val="16"/>
        <w:szCs w:val="18"/>
      </w:rPr>
      <w:tab/>
      <w:t>BIC: INGBNL2A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4DC" w:rsidRDefault="000504DC" w:rsidP="007C1712">
      <w:pPr>
        <w:spacing w:after="0" w:line="240" w:lineRule="auto"/>
      </w:pPr>
      <w:r>
        <w:separator/>
      </w:r>
    </w:p>
  </w:footnote>
  <w:footnote w:type="continuationSeparator" w:id="0">
    <w:p w:rsidR="000504DC" w:rsidRDefault="000504DC" w:rsidP="007C1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8C7" w:rsidRDefault="00666866" w:rsidP="00725555">
    <w:pPr>
      <w:pStyle w:val="Koptekst"/>
      <w:jc w:val="right"/>
    </w:pPr>
    <w:r w:rsidRPr="00666866">
      <w:rPr>
        <w:noProof/>
        <w:lang w:eastAsia="nl-NL"/>
      </w:rPr>
      <w:drawing>
        <wp:inline distT="0" distB="0" distL="0" distR="0" wp14:anchorId="201CC311" wp14:editId="0A742B7C">
          <wp:extent cx="883218" cy="742529"/>
          <wp:effectExtent l="0" t="0" r="0" b="635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667" cy="74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66866">
      <w:t xml:space="preserve"> </w:t>
    </w:r>
  </w:p>
  <w:p w:rsidR="0053533D" w:rsidRDefault="000504DC" w:rsidP="00725555">
    <w:pPr>
      <w:pStyle w:val="Koptekst"/>
      <w:jc w:val="right"/>
    </w:pPr>
    <w:r>
      <w:pict>
        <v:rect id="_x0000_i1025" style="width:487.3pt;height:1pt" o:hralign="center" o:hrstd="t" o:hrnoshade="t" o:hr="t" fillcolor="#18793d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22" w:rsidRDefault="00B02A22" w:rsidP="00B02A22">
    <w:pPr>
      <w:pStyle w:val="Koptekst"/>
      <w:jc w:val="right"/>
    </w:pPr>
    <w:r w:rsidRPr="00666866">
      <w:rPr>
        <w:noProof/>
        <w:lang w:eastAsia="nl-NL"/>
      </w:rPr>
      <w:drawing>
        <wp:inline distT="0" distB="0" distL="0" distR="0" wp14:anchorId="25B4F264" wp14:editId="29C39E9A">
          <wp:extent cx="883218" cy="742529"/>
          <wp:effectExtent l="0" t="0" r="0" b="63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667" cy="74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66866">
      <w:t xml:space="preserve"> </w:t>
    </w:r>
  </w:p>
  <w:p w:rsidR="00B02A22" w:rsidRDefault="000504DC" w:rsidP="00B02A22">
    <w:pPr>
      <w:pStyle w:val="Koptekst"/>
      <w:jc w:val="right"/>
    </w:pPr>
    <w:r>
      <w:pict>
        <v:rect id="_x0000_i1027" style="width:487.3pt;height:1pt" o:hralign="center" o:hrstd="t" o:hrnoshade="t" o:hr="t" fillcolor="#18793d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15C7"/>
    <w:multiLevelType w:val="hybridMultilevel"/>
    <w:tmpl w:val="31863DF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0C5032"/>
    <w:multiLevelType w:val="hybridMultilevel"/>
    <w:tmpl w:val="A0AA2E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33E77"/>
    <w:multiLevelType w:val="hybridMultilevel"/>
    <w:tmpl w:val="4E78D83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E84DD5"/>
    <w:multiLevelType w:val="hybridMultilevel"/>
    <w:tmpl w:val="D756B2B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9103C8"/>
    <w:multiLevelType w:val="hybridMultilevel"/>
    <w:tmpl w:val="697889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B199A"/>
    <w:multiLevelType w:val="hybridMultilevel"/>
    <w:tmpl w:val="994201B2"/>
    <w:lvl w:ilvl="0" w:tplc="0413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1HHw5G8dl7/6/PId2NID7Y3P5ak=" w:salt="ihlgkk69nX++Lf7Ou7ATq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AED"/>
    <w:rsid w:val="00002B76"/>
    <w:rsid w:val="00004454"/>
    <w:rsid w:val="000057BC"/>
    <w:rsid w:val="00011F68"/>
    <w:rsid w:val="000200B6"/>
    <w:rsid w:val="00020435"/>
    <w:rsid w:val="00033A6F"/>
    <w:rsid w:val="00034FC6"/>
    <w:rsid w:val="000415B6"/>
    <w:rsid w:val="00044EF5"/>
    <w:rsid w:val="00047155"/>
    <w:rsid w:val="000504DC"/>
    <w:rsid w:val="0006375C"/>
    <w:rsid w:val="000656E7"/>
    <w:rsid w:val="00072255"/>
    <w:rsid w:val="000778AC"/>
    <w:rsid w:val="0008029E"/>
    <w:rsid w:val="000843DC"/>
    <w:rsid w:val="000940C4"/>
    <w:rsid w:val="00094884"/>
    <w:rsid w:val="000A2BB4"/>
    <w:rsid w:val="000B31E0"/>
    <w:rsid w:val="000B5ABF"/>
    <w:rsid w:val="000D2417"/>
    <w:rsid w:val="000D3F64"/>
    <w:rsid w:val="000D4F1C"/>
    <w:rsid w:val="000D5AF0"/>
    <w:rsid w:val="000D638C"/>
    <w:rsid w:val="000E7A20"/>
    <w:rsid w:val="00103980"/>
    <w:rsid w:val="00122CB5"/>
    <w:rsid w:val="00124451"/>
    <w:rsid w:val="00126BA2"/>
    <w:rsid w:val="00134FBE"/>
    <w:rsid w:val="00136373"/>
    <w:rsid w:val="001370B2"/>
    <w:rsid w:val="00142DA8"/>
    <w:rsid w:val="00144B07"/>
    <w:rsid w:val="0015092D"/>
    <w:rsid w:val="00151856"/>
    <w:rsid w:val="001653E3"/>
    <w:rsid w:val="00174274"/>
    <w:rsid w:val="00174A56"/>
    <w:rsid w:val="001864E8"/>
    <w:rsid w:val="001865BC"/>
    <w:rsid w:val="00187DBB"/>
    <w:rsid w:val="00187E35"/>
    <w:rsid w:val="0019506C"/>
    <w:rsid w:val="00196B84"/>
    <w:rsid w:val="001A37E4"/>
    <w:rsid w:val="001B25B0"/>
    <w:rsid w:val="001B61B7"/>
    <w:rsid w:val="001B6AF8"/>
    <w:rsid w:val="001B7385"/>
    <w:rsid w:val="001D202D"/>
    <w:rsid w:val="001E6E88"/>
    <w:rsid w:val="001F3671"/>
    <w:rsid w:val="001F56C9"/>
    <w:rsid w:val="001F7FBB"/>
    <w:rsid w:val="00210BEA"/>
    <w:rsid w:val="002166EF"/>
    <w:rsid w:val="00221E64"/>
    <w:rsid w:val="002401C5"/>
    <w:rsid w:val="00251E4E"/>
    <w:rsid w:val="00254998"/>
    <w:rsid w:val="00270075"/>
    <w:rsid w:val="002724EB"/>
    <w:rsid w:val="0028287B"/>
    <w:rsid w:val="00283529"/>
    <w:rsid w:val="00290AD4"/>
    <w:rsid w:val="00291393"/>
    <w:rsid w:val="00294254"/>
    <w:rsid w:val="00295324"/>
    <w:rsid w:val="002977DC"/>
    <w:rsid w:val="002B0D02"/>
    <w:rsid w:val="002B2408"/>
    <w:rsid w:val="002C794D"/>
    <w:rsid w:val="002E54C8"/>
    <w:rsid w:val="002F64B1"/>
    <w:rsid w:val="00303C92"/>
    <w:rsid w:val="00311E7F"/>
    <w:rsid w:val="00312055"/>
    <w:rsid w:val="003172F1"/>
    <w:rsid w:val="003216D1"/>
    <w:rsid w:val="0033120F"/>
    <w:rsid w:val="00332C12"/>
    <w:rsid w:val="003400B8"/>
    <w:rsid w:val="00342742"/>
    <w:rsid w:val="00346FB1"/>
    <w:rsid w:val="00365ADF"/>
    <w:rsid w:val="00372B81"/>
    <w:rsid w:val="00373A37"/>
    <w:rsid w:val="003812CC"/>
    <w:rsid w:val="00383507"/>
    <w:rsid w:val="00390765"/>
    <w:rsid w:val="003924B4"/>
    <w:rsid w:val="003A1E8C"/>
    <w:rsid w:val="003A5C4A"/>
    <w:rsid w:val="003A6B53"/>
    <w:rsid w:val="003C1CAF"/>
    <w:rsid w:val="003D6F00"/>
    <w:rsid w:val="003E1F7F"/>
    <w:rsid w:val="003F0744"/>
    <w:rsid w:val="003F6E90"/>
    <w:rsid w:val="00401527"/>
    <w:rsid w:val="00402543"/>
    <w:rsid w:val="00402597"/>
    <w:rsid w:val="004040CA"/>
    <w:rsid w:val="00404810"/>
    <w:rsid w:val="00420905"/>
    <w:rsid w:val="00423784"/>
    <w:rsid w:val="0043030D"/>
    <w:rsid w:val="00447D3A"/>
    <w:rsid w:val="0045447F"/>
    <w:rsid w:val="00457ABA"/>
    <w:rsid w:val="00463473"/>
    <w:rsid w:val="00472DD9"/>
    <w:rsid w:val="004734CF"/>
    <w:rsid w:val="00473DAF"/>
    <w:rsid w:val="004750EE"/>
    <w:rsid w:val="00477AB0"/>
    <w:rsid w:val="004819F4"/>
    <w:rsid w:val="004A0626"/>
    <w:rsid w:val="004A13BE"/>
    <w:rsid w:val="004A245F"/>
    <w:rsid w:val="004A28BE"/>
    <w:rsid w:val="004A71F8"/>
    <w:rsid w:val="004B2A25"/>
    <w:rsid w:val="004C3814"/>
    <w:rsid w:val="004E1F04"/>
    <w:rsid w:val="004E2098"/>
    <w:rsid w:val="004E55D2"/>
    <w:rsid w:val="0051385F"/>
    <w:rsid w:val="005203B5"/>
    <w:rsid w:val="0052711D"/>
    <w:rsid w:val="00530069"/>
    <w:rsid w:val="0053533D"/>
    <w:rsid w:val="00545DDA"/>
    <w:rsid w:val="00546E87"/>
    <w:rsid w:val="00551D61"/>
    <w:rsid w:val="00575527"/>
    <w:rsid w:val="005819DB"/>
    <w:rsid w:val="005842EB"/>
    <w:rsid w:val="00585450"/>
    <w:rsid w:val="005903E5"/>
    <w:rsid w:val="005A1AED"/>
    <w:rsid w:val="005A2D54"/>
    <w:rsid w:val="005A6572"/>
    <w:rsid w:val="005A73B9"/>
    <w:rsid w:val="005A7640"/>
    <w:rsid w:val="005B7468"/>
    <w:rsid w:val="005C1ED4"/>
    <w:rsid w:val="005D23B6"/>
    <w:rsid w:val="005D33AC"/>
    <w:rsid w:val="005D34A2"/>
    <w:rsid w:val="005E392D"/>
    <w:rsid w:val="005F4738"/>
    <w:rsid w:val="006018E1"/>
    <w:rsid w:val="0060723D"/>
    <w:rsid w:val="006103A5"/>
    <w:rsid w:val="00612B34"/>
    <w:rsid w:val="006162B7"/>
    <w:rsid w:val="00617CFA"/>
    <w:rsid w:val="00626490"/>
    <w:rsid w:val="0063153F"/>
    <w:rsid w:val="00631899"/>
    <w:rsid w:val="00636058"/>
    <w:rsid w:val="006427CE"/>
    <w:rsid w:val="00642E0B"/>
    <w:rsid w:val="006467BA"/>
    <w:rsid w:val="00650638"/>
    <w:rsid w:val="00666866"/>
    <w:rsid w:val="00666F5E"/>
    <w:rsid w:val="00670DC4"/>
    <w:rsid w:val="00672D46"/>
    <w:rsid w:val="00685197"/>
    <w:rsid w:val="0069714B"/>
    <w:rsid w:val="006A4DC9"/>
    <w:rsid w:val="006A5D64"/>
    <w:rsid w:val="006A66D1"/>
    <w:rsid w:val="006B602E"/>
    <w:rsid w:val="006D5F63"/>
    <w:rsid w:val="006E18A9"/>
    <w:rsid w:val="006E4843"/>
    <w:rsid w:val="006F6352"/>
    <w:rsid w:val="00700806"/>
    <w:rsid w:val="007010CC"/>
    <w:rsid w:val="00701723"/>
    <w:rsid w:val="007072D8"/>
    <w:rsid w:val="00707432"/>
    <w:rsid w:val="007111A6"/>
    <w:rsid w:val="007141B1"/>
    <w:rsid w:val="00714EE5"/>
    <w:rsid w:val="00717F6F"/>
    <w:rsid w:val="00722D98"/>
    <w:rsid w:val="00725555"/>
    <w:rsid w:val="00760B61"/>
    <w:rsid w:val="00772D14"/>
    <w:rsid w:val="00781899"/>
    <w:rsid w:val="00786921"/>
    <w:rsid w:val="0079269D"/>
    <w:rsid w:val="007934D7"/>
    <w:rsid w:val="00794E63"/>
    <w:rsid w:val="007A1504"/>
    <w:rsid w:val="007B275B"/>
    <w:rsid w:val="007B77C9"/>
    <w:rsid w:val="007C1712"/>
    <w:rsid w:val="007C4101"/>
    <w:rsid w:val="007D321B"/>
    <w:rsid w:val="007E1357"/>
    <w:rsid w:val="007E2A03"/>
    <w:rsid w:val="007F65EA"/>
    <w:rsid w:val="0081551F"/>
    <w:rsid w:val="00821472"/>
    <w:rsid w:val="008247F0"/>
    <w:rsid w:val="00827171"/>
    <w:rsid w:val="008344E8"/>
    <w:rsid w:val="0083487C"/>
    <w:rsid w:val="00840573"/>
    <w:rsid w:val="008479B0"/>
    <w:rsid w:val="00853056"/>
    <w:rsid w:val="008541F3"/>
    <w:rsid w:val="00857701"/>
    <w:rsid w:val="00862786"/>
    <w:rsid w:val="00866351"/>
    <w:rsid w:val="00877584"/>
    <w:rsid w:val="0088336D"/>
    <w:rsid w:val="008941E4"/>
    <w:rsid w:val="00897ADF"/>
    <w:rsid w:val="008A3B40"/>
    <w:rsid w:val="008A659C"/>
    <w:rsid w:val="008B2E09"/>
    <w:rsid w:val="008B7791"/>
    <w:rsid w:val="008D0DDD"/>
    <w:rsid w:val="008D110F"/>
    <w:rsid w:val="008D4AE8"/>
    <w:rsid w:val="008F31EC"/>
    <w:rsid w:val="008F5942"/>
    <w:rsid w:val="0091049E"/>
    <w:rsid w:val="009171AE"/>
    <w:rsid w:val="009275B0"/>
    <w:rsid w:val="009325A7"/>
    <w:rsid w:val="00940D95"/>
    <w:rsid w:val="00943EEB"/>
    <w:rsid w:val="00964206"/>
    <w:rsid w:val="00970AC1"/>
    <w:rsid w:val="00974F02"/>
    <w:rsid w:val="00976CF5"/>
    <w:rsid w:val="00982412"/>
    <w:rsid w:val="00986EB4"/>
    <w:rsid w:val="00993F37"/>
    <w:rsid w:val="009956FF"/>
    <w:rsid w:val="009B73EA"/>
    <w:rsid w:val="009C0791"/>
    <w:rsid w:val="009D1042"/>
    <w:rsid w:val="009D43C8"/>
    <w:rsid w:val="009D5B53"/>
    <w:rsid w:val="009E207E"/>
    <w:rsid w:val="009E4F2D"/>
    <w:rsid w:val="009F0B07"/>
    <w:rsid w:val="009F5473"/>
    <w:rsid w:val="00A03F21"/>
    <w:rsid w:val="00A04B2A"/>
    <w:rsid w:val="00A23E2D"/>
    <w:rsid w:val="00A2708D"/>
    <w:rsid w:val="00A362A7"/>
    <w:rsid w:val="00A42C22"/>
    <w:rsid w:val="00A451E7"/>
    <w:rsid w:val="00A50AA1"/>
    <w:rsid w:val="00A51302"/>
    <w:rsid w:val="00A53014"/>
    <w:rsid w:val="00A76141"/>
    <w:rsid w:val="00A876D2"/>
    <w:rsid w:val="00A87FCC"/>
    <w:rsid w:val="00A91F4F"/>
    <w:rsid w:val="00A9311B"/>
    <w:rsid w:val="00A939A4"/>
    <w:rsid w:val="00A9522D"/>
    <w:rsid w:val="00A95426"/>
    <w:rsid w:val="00A96261"/>
    <w:rsid w:val="00AA3702"/>
    <w:rsid w:val="00AA7D7B"/>
    <w:rsid w:val="00AB1E48"/>
    <w:rsid w:val="00AB6265"/>
    <w:rsid w:val="00AC3EDC"/>
    <w:rsid w:val="00AC4262"/>
    <w:rsid w:val="00AE242D"/>
    <w:rsid w:val="00AE51CF"/>
    <w:rsid w:val="00AF16C3"/>
    <w:rsid w:val="00AF3ECF"/>
    <w:rsid w:val="00AF7F6F"/>
    <w:rsid w:val="00B008F4"/>
    <w:rsid w:val="00B02A22"/>
    <w:rsid w:val="00B03252"/>
    <w:rsid w:val="00B213D9"/>
    <w:rsid w:val="00B2256A"/>
    <w:rsid w:val="00B22A25"/>
    <w:rsid w:val="00B241B9"/>
    <w:rsid w:val="00B24896"/>
    <w:rsid w:val="00B27192"/>
    <w:rsid w:val="00B43384"/>
    <w:rsid w:val="00B55F59"/>
    <w:rsid w:val="00B60142"/>
    <w:rsid w:val="00B6767C"/>
    <w:rsid w:val="00B71E2E"/>
    <w:rsid w:val="00B726D8"/>
    <w:rsid w:val="00B7271F"/>
    <w:rsid w:val="00B80982"/>
    <w:rsid w:val="00B8338A"/>
    <w:rsid w:val="00B86A01"/>
    <w:rsid w:val="00B90027"/>
    <w:rsid w:val="00B90E42"/>
    <w:rsid w:val="00B910A1"/>
    <w:rsid w:val="00B9290E"/>
    <w:rsid w:val="00BA1DD9"/>
    <w:rsid w:val="00BB1202"/>
    <w:rsid w:val="00BC5CE3"/>
    <w:rsid w:val="00BD00AD"/>
    <w:rsid w:val="00BD06B1"/>
    <w:rsid w:val="00BE62F3"/>
    <w:rsid w:val="00C02EDB"/>
    <w:rsid w:val="00C07761"/>
    <w:rsid w:val="00C11835"/>
    <w:rsid w:val="00C20D0F"/>
    <w:rsid w:val="00C2281A"/>
    <w:rsid w:val="00C278CC"/>
    <w:rsid w:val="00C4030B"/>
    <w:rsid w:val="00C437AF"/>
    <w:rsid w:val="00C448BC"/>
    <w:rsid w:val="00C47EA2"/>
    <w:rsid w:val="00C57445"/>
    <w:rsid w:val="00C63F77"/>
    <w:rsid w:val="00C82A1E"/>
    <w:rsid w:val="00C84745"/>
    <w:rsid w:val="00C85AFE"/>
    <w:rsid w:val="00C87877"/>
    <w:rsid w:val="00CA2083"/>
    <w:rsid w:val="00CA2F40"/>
    <w:rsid w:val="00CB25B5"/>
    <w:rsid w:val="00CB628A"/>
    <w:rsid w:val="00CC17CA"/>
    <w:rsid w:val="00CC3453"/>
    <w:rsid w:val="00CD1E1A"/>
    <w:rsid w:val="00CE3117"/>
    <w:rsid w:val="00CF0D22"/>
    <w:rsid w:val="00CF1819"/>
    <w:rsid w:val="00D1451E"/>
    <w:rsid w:val="00D16A9C"/>
    <w:rsid w:val="00D25BF6"/>
    <w:rsid w:val="00D42885"/>
    <w:rsid w:val="00D55863"/>
    <w:rsid w:val="00D57755"/>
    <w:rsid w:val="00D661C0"/>
    <w:rsid w:val="00D87DC3"/>
    <w:rsid w:val="00DA225D"/>
    <w:rsid w:val="00DA51E7"/>
    <w:rsid w:val="00DB1549"/>
    <w:rsid w:val="00DB5448"/>
    <w:rsid w:val="00DC061F"/>
    <w:rsid w:val="00DC3840"/>
    <w:rsid w:val="00DC4FE5"/>
    <w:rsid w:val="00DD0BA1"/>
    <w:rsid w:val="00DD2C2F"/>
    <w:rsid w:val="00DD6AEC"/>
    <w:rsid w:val="00DD7B5A"/>
    <w:rsid w:val="00DE79D1"/>
    <w:rsid w:val="00DF68EF"/>
    <w:rsid w:val="00DF7691"/>
    <w:rsid w:val="00E00567"/>
    <w:rsid w:val="00E023CA"/>
    <w:rsid w:val="00E06C9E"/>
    <w:rsid w:val="00E06FB9"/>
    <w:rsid w:val="00E12320"/>
    <w:rsid w:val="00E1360F"/>
    <w:rsid w:val="00E308C2"/>
    <w:rsid w:val="00E30DBE"/>
    <w:rsid w:val="00E32030"/>
    <w:rsid w:val="00E5682B"/>
    <w:rsid w:val="00E62647"/>
    <w:rsid w:val="00E8024B"/>
    <w:rsid w:val="00E96A2B"/>
    <w:rsid w:val="00EA4B3F"/>
    <w:rsid w:val="00EA6F7E"/>
    <w:rsid w:val="00EB3183"/>
    <w:rsid w:val="00EB3652"/>
    <w:rsid w:val="00EB7B25"/>
    <w:rsid w:val="00EC07C3"/>
    <w:rsid w:val="00EC2208"/>
    <w:rsid w:val="00EC2E29"/>
    <w:rsid w:val="00ED18C7"/>
    <w:rsid w:val="00EE0C16"/>
    <w:rsid w:val="00EF26D2"/>
    <w:rsid w:val="00EF6F27"/>
    <w:rsid w:val="00F03A2F"/>
    <w:rsid w:val="00F048B1"/>
    <w:rsid w:val="00F0555B"/>
    <w:rsid w:val="00F130BD"/>
    <w:rsid w:val="00F133EE"/>
    <w:rsid w:val="00F171AB"/>
    <w:rsid w:val="00F2416A"/>
    <w:rsid w:val="00F25BB1"/>
    <w:rsid w:val="00F317A1"/>
    <w:rsid w:val="00F448E3"/>
    <w:rsid w:val="00F516DA"/>
    <w:rsid w:val="00F55D14"/>
    <w:rsid w:val="00F6569C"/>
    <w:rsid w:val="00F81725"/>
    <w:rsid w:val="00F82CE6"/>
    <w:rsid w:val="00F8604A"/>
    <w:rsid w:val="00FC646D"/>
    <w:rsid w:val="00FD4EBC"/>
    <w:rsid w:val="00FD6B92"/>
    <w:rsid w:val="00FE205E"/>
    <w:rsid w:val="00FE7695"/>
    <w:rsid w:val="00FF2CC4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64E8"/>
  </w:style>
  <w:style w:type="paragraph" w:styleId="Kop1">
    <w:name w:val="heading 1"/>
    <w:basedOn w:val="Standaard"/>
    <w:next w:val="Standaard"/>
    <w:link w:val="Kop1Char"/>
    <w:uiPriority w:val="9"/>
    <w:qFormat/>
    <w:rsid w:val="007E2A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451E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A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1AED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7E2A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E2A03"/>
    <w:pPr>
      <w:outlineLvl w:val="9"/>
    </w:pPr>
    <w:rPr>
      <w:lang w:eastAsia="nl-NL"/>
    </w:rPr>
  </w:style>
  <w:style w:type="paragraph" w:styleId="Lijstalinea">
    <w:name w:val="List Paragraph"/>
    <w:basedOn w:val="Standaard"/>
    <w:uiPriority w:val="34"/>
    <w:qFormat/>
    <w:rsid w:val="00B241B9"/>
    <w:pPr>
      <w:ind w:left="720"/>
      <w:contextualSpacing/>
    </w:pPr>
  </w:style>
  <w:style w:type="paragraph" w:styleId="Inhopg1">
    <w:name w:val="toc 1"/>
    <w:basedOn w:val="Standaard"/>
    <w:next w:val="Standaard"/>
    <w:autoRedefine/>
    <w:uiPriority w:val="39"/>
    <w:unhideWhenUsed/>
    <w:rsid w:val="00B241B9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B241B9"/>
    <w:rPr>
      <w:color w:val="0000FF" w:themeColor="hyperlink"/>
      <w:u w:val="single"/>
    </w:rPr>
  </w:style>
  <w:style w:type="paragraph" w:styleId="Inhopg2">
    <w:name w:val="toc 2"/>
    <w:basedOn w:val="Standaard"/>
    <w:next w:val="Standaard"/>
    <w:autoRedefine/>
    <w:uiPriority w:val="39"/>
    <w:unhideWhenUsed/>
    <w:rsid w:val="00943EEB"/>
    <w:pPr>
      <w:spacing w:after="100"/>
      <w:ind w:left="220"/>
    </w:pPr>
  </w:style>
  <w:style w:type="paragraph" w:styleId="Koptekst">
    <w:name w:val="header"/>
    <w:basedOn w:val="Standaard"/>
    <w:link w:val="KoptekstChar"/>
    <w:uiPriority w:val="99"/>
    <w:unhideWhenUsed/>
    <w:rsid w:val="007C1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1712"/>
  </w:style>
  <w:style w:type="paragraph" w:styleId="Voettekst">
    <w:name w:val="footer"/>
    <w:basedOn w:val="Standaard"/>
    <w:link w:val="VoettekstChar"/>
    <w:uiPriority w:val="99"/>
    <w:unhideWhenUsed/>
    <w:rsid w:val="007C1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1712"/>
  </w:style>
  <w:style w:type="paragraph" w:styleId="Inhopg3">
    <w:name w:val="toc 3"/>
    <w:basedOn w:val="Standaard"/>
    <w:next w:val="Standaard"/>
    <w:autoRedefine/>
    <w:uiPriority w:val="39"/>
    <w:unhideWhenUsed/>
    <w:rsid w:val="00A9522D"/>
    <w:pPr>
      <w:spacing w:after="100"/>
      <w:ind w:left="440"/>
    </w:pPr>
  </w:style>
  <w:style w:type="table" w:styleId="Tabelraster">
    <w:name w:val="Table Grid"/>
    <w:basedOn w:val="Standaardtabel"/>
    <w:uiPriority w:val="59"/>
    <w:rsid w:val="00A95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029E"/>
  </w:style>
  <w:style w:type="paragraph" w:styleId="Kop1">
    <w:name w:val="heading 1"/>
    <w:basedOn w:val="Standaard"/>
    <w:next w:val="Standaard"/>
    <w:link w:val="Kop1Char"/>
    <w:uiPriority w:val="9"/>
    <w:qFormat/>
    <w:rsid w:val="007E2A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451E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A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1AED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7E2A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E2A03"/>
    <w:pPr>
      <w:outlineLvl w:val="9"/>
    </w:pPr>
    <w:rPr>
      <w:lang w:eastAsia="nl-NL"/>
    </w:rPr>
  </w:style>
  <w:style w:type="paragraph" w:styleId="Lijstalinea">
    <w:name w:val="List Paragraph"/>
    <w:basedOn w:val="Standaard"/>
    <w:uiPriority w:val="34"/>
    <w:qFormat/>
    <w:rsid w:val="00B241B9"/>
    <w:pPr>
      <w:ind w:left="720"/>
      <w:contextualSpacing/>
    </w:pPr>
  </w:style>
  <w:style w:type="paragraph" w:styleId="Inhopg1">
    <w:name w:val="toc 1"/>
    <w:basedOn w:val="Standaard"/>
    <w:next w:val="Standaard"/>
    <w:autoRedefine/>
    <w:uiPriority w:val="39"/>
    <w:unhideWhenUsed/>
    <w:rsid w:val="00B241B9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B241B9"/>
    <w:rPr>
      <w:color w:val="0000FF" w:themeColor="hyperlink"/>
      <w:u w:val="single"/>
    </w:rPr>
  </w:style>
  <w:style w:type="paragraph" w:styleId="Inhopg2">
    <w:name w:val="toc 2"/>
    <w:basedOn w:val="Standaard"/>
    <w:next w:val="Standaard"/>
    <w:autoRedefine/>
    <w:uiPriority w:val="39"/>
    <w:unhideWhenUsed/>
    <w:rsid w:val="00943EEB"/>
    <w:pPr>
      <w:spacing w:after="100"/>
      <w:ind w:left="220"/>
    </w:pPr>
  </w:style>
  <w:style w:type="paragraph" w:styleId="Koptekst">
    <w:name w:val="header"/>
    <w:basedOn w:val="Standaard"/>
    <w:link w:val="KoptekstChar"/>
    <w:uiPriority w:val="99"/>
    <w:unhideWhenUsed/>
    <w:rsid w:val="007C1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1712"/>
  </w:style>
  <w:style w:type="paragraph" w:styleId="Voettekst">
    <w:name w:val="footer"/>
    <w:basedOn w:val="Standaard"/>
    <w:link w:val="VoettekstChar"/>
    <w:uiPriority w:val="99"/>
    <w:unhideWhenUsed/>
    <w:rsid w:val="007C1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1712"/>
  </w:style>
  <w:style w:type="paragraph" w:styleId="Inhopg3">
    <w:name w:val="toc 3"/>
    <w:basedOn w:val="Standaard"/>
    <w:next w:val="Standaard"/>
    <w:autoRedefine/>
    <w:uiPriority w:val="39"/>
    <w:unhideWhenUsed/>
    <w:rsid w:val="00A9522D"/>
    <w:pPr>
      <w:spacing w:after="100"/>
      <w:ind w:left="440"/>
    </w:pPr>
  </w:style>
  <w:style w:type="table" w:styleId="Tabelraster">
    <w:name w:val="Table Grid"/>
    <w:basedOn w:val="Standaardtabel"/>
    <w:uiPriority w:val="59"/>
    <w:rsid w:val="00A95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edenadministratie@roodgroenlvc01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7E9D0-BF15-4A4D-BFEE-9165051E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5D2BCCDB</Template>
  <TotalTime>4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Enexis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Geelen</dc:creator>
  <cp:lastModifiedBy>Björn Geelen</cp:lastModifiedBy>
  <cp:revision>5</cp:revision>
  <cp:lastPrinted>2014-10-20T11:11:00Z</cp:lastPrinted>
  <dcterms:created xsi:type="dcterms:W3CDTF">2014-10-20T11:11:00Z</dcterms:created>
  <dcterms:modified xsi:type="dcterms:W3CDTF">2014-10-20T11:15:00Z</dcterms:modified>
</cp:coreProperties>
</file>